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76D" w:rsidRPr="00800F2B" w:rsidRDefault="00BB606E" w:rsidP="00330E9A">
      <w:pPr>
        <w:pStyle w:val="KeinLeerraum"/>
        <w:jc w:val="center"/>
        <w:rPr>
          <w:rFonts w:ascii="Arial Black" w:hAnsi="Arial Black"/>
          <w:caps/>
          <w:sz w:val="36"/>
          <w:szCs w:val="52"/>
        </w:rPr>
      </w:pPr>
      <w:r>
        <w:rPr>
          <w:rFonts w:ascii="Arial Black" w:hAnsi="Arial Black"/>
          <w:caps/>
          <w:sz w:val="36"/>
          <w:szCs w:val="52"/>
        </w:rPr>
        <w:br/>
      </w:r>
      <w:r w:rsidR="00B90F57" w:rsidRPr="00800F2B">
        <w:rPr>
          <w:rFonts w:ascii="Arial Black" w:hAnsi="Arial Black"/>
          <w:caps/>
          <w:sz w:val="36"/>
          <w:szCs w:val="52"/>
        </w:rPr>
        <w:t xml:space="preserve">Kunst SChau </w:t>
      </w:r>
    </w:p>
    <w:p w:rsidR="0016257E" w:rsidRPr="00800F2B" w:rsidRDefault="00B90F57" w:rsidP="00330E9A">
      <w:pPr>
        <w:pStyle w:val="KeinLeerraum"/>
        <w:jc w:val="center"/>
        <w:rPr>
          <w:rFonts w:ascii="Arial Black" w:hAnsi="Arial Black"/>
          <w:b/>
          <w:caps/>
          <w:sz w:val="36"/>
          <w:szCs w:val="52"/>
        </w:rPr>
      </w:pPr>
      <w:r w:rsidRPr="00800F2B">
        <w:rPr>
          <w:rFonts w:ascii="Arial Black" w:hAnsi="Arial Black"/>
          <w:b/>
          <w:caps/>
          <w:sz w:val="36"/>
          <w:szCs w:val="52"/>
        </w:rPr>
        <w:t xml:space="preserve">5430 </w:t>
      </w:r>
      <w:r w:rsidR="00EA617E" w:rsidRPr="00800F2B">
        <w:rPr>
          <w:rFonts w:ascii="Arial Black" w:hAnsi="Arial Black"/>
          <w:b/>
          <w:caps/>
          <w:sz w:val="36"/>
          <w:szCs w:val="52"/>
        </w:rPr>
        <w:t>– 20</w:t>
      </w:r>
      <w:r w:rsidRPr="00800F2B">
        <w:rPr>
          <w:rFonts w:ascii="Arial Black" w:hAnsi="Arial Black"/>
          <w:b/>
          <w:caps/>
          <w:sz w:val="36"/>
          <w:szCs w:val="52"/>
        </w:rPr>
        <w:t>18</w:t>
      </w:r>
    </w:p>
    <w:p w:rsidR="0016257E" w:rsidRPr="00800F2B" w:rsidRDefault="00D57CC5" w:rsidP="00330E9A">
      <w:pPr>
        <w:pStyle w:val="KeinLeerraum"/>
        <w:jc w:val="center"/>
        <w:rPr>
          <w:sz w:val="20"/>
          <w:szCs w:val="28"/>
        </w:rPr>
      </w:pPr>
      <w:r w:rsidRPr="00800F2B">
        <w:rPr>
          <w:sz w:val="20"/>
          <w:szCs w:val="28"/>
        </w:rPr>
        <w:br/>
      </w:r>
      <w:r w:rsidR="0055176D" w:rsidRPr="00800F2B">
        <w:rPr>
          <w:sz w:val="20"/>
          <w:szCs w:val="28"/>
        </w:rPr>
        <w:t>Freitag, 14. bis</w:t>
      </w:r>
      <w:r w:rsidR="004D2D0A" w:rsidRPr="00800F2B">
        <w:rPr>
          <w:sz w:val="20"/>
          <w:szCs w:val="28"/>
        </w:rPr>
        <w:t xml:space="preserve"> </w:t>
      </w:r>
      <w:r w:rsidR="00DF6AAE" w:rsidRPr="00800F2B">
        <w:rPr>
          <w:sz w:val="20"/>
          <w:szCs w:val="28"/>
        </w:rPr>
        <w:t>Montag</w:t>
      </w:r>
      <w:r w:rsidR="004D2D0A" w:rsidRPr="00800F2B">
        <w:rPr>
          <w:sz w:val="20"/>
          <w:szCs w:val="28"/>
        </w:rPr>
        <w:t>, 1</w:t>
      </w:r>
      <w:r w:rsidR="00DF6AAE" w:rsidRPr="00800F2B">
        <w:rPr>
          <w:sz w:val="20"/>
          <w:szCs w:val="28"/>
        </w:rPr>
        <w:t>7</w:t>
      </w:r>
      <w:r w:rsidR="004D2D0A" w:rsidRPr="00800F2B">
        <w:rPr>
          <w:sz w:val="20"/>
          <w:szCs w:val="28"/>
        </w:rPr>
        <w:t>. Dezember 2018</w:t>
      </w:r>
      <w:r w:rsidR="0016257E" w:rsidRPr="00800F2B">
        <w:rPr>
          <w:sz w:val="20"/>
          <w:szCs w:val="28"/>
        </w:rPr>
        <w:br/>
        <w:t>Vernis</w:t>
      </w:r>
      <w:r w:rsidR="0055176D" w:rsidRPr="00800F2B">
        <w:rPr>
          <w:sz w:val="20"/>
          <w:szCs w:val="28"/>
        </w:rPr>
        <w:t>sage: Freitag, 14. Dezember</w:t>
      </w:r>
      <w:r w:rsidR="0016257E" w:rsidRPr="00800F2B">
        <w:rPr>
          <w:sz w:val="20"/>
          <w:szCs w:val="28"/>
        </w:rPr>
        <w:t xml:space="preserve">, 18 </w:t>
      </w:r>
      <w:r w:rsidR="0055176D" w:rsidRPr="00800F2B">
        <w:rPr>
          <w:sz w:val="20"/>
          <w:szCs w:val="28"/>
        </w:rPr>
        <w:t xml:space="preserve">bis 21 </w:t>
      </w:r>
      <w:r w:rsidR="0016257E" w:rsidRPr="00800F2B">
        <w:rPr>
          <w:sz w:val="20"/>
          <w:szCs w:val="28"/>
        </w:rPr>
        <w:t>Uhr</w:t>
      </w:r>
      <w:r w:rsidR="00800F2B" w:rsidRPr="00800F2B">
        <w:rPr>
          <w:sz w:val="20"/>
          <w:szCs w:val="28"/>
        </w:rPr>
        <w:t xml:space="preserve"> / </w:t>
      </w:r>
      <w:r w:rsidR="00EA617E" w:rsidRPr="00800F2B">
        <w:rPr>
          <w:sz w:val="20"/>
          <w:szCs w:val="28"/>
        </w:rPr>
        <w:t>Samstag und Sonntag: 11 bis 1</w:t>
      </w:r>
      <w:r w:rsidR="00BD6763" w:rsidRPr="00800F2B">
        <w:rPr>
          <w:sz w:val="20"/>
          <w:szCs w:val="28"/>
        </w:rPr>
        <w:t>7</w:t>
      </w:r>
      <w:r w:rsidR="00EA617E" w:rsidRPr="00800F2B">
        <w:rPr>
          <w:sz w:val="20"/>
          <w:szCs w:val="28"/>
        </w:rPr>
        <w:t xml:space="preserve"> Uhr </w:t>
      </w:r>
      <w:r w:rsidR="00DF6AAE" w:rsidRPr="00800F2B">
        <w:rPr>
          <w:sz w:val="20"/>
          <w:szCs w:val="28"/>
        </w:rPr>
        <w:t xml:space="preserve">/ </w:t>
      </w:r>
      <w:r w:rsidR="00800F2B" w:rsidRPr="00800F2B">
        <w:rPr>
          <w:sz w:val="20"/>
          <w:szCs w:val="28"/>
        </w:rPr>
        <w:br/>
      </w:r>
      <w:r w:rsidR="00DF6AAE" w:rsidRPr="00800F2B">
        <w:rPr>
          <w:sz w:val="20"/>
          <w:szCs w:val="28"/>
        </w:rPr>
        <w:t>Montag: 14 bis 19 Uhr (</w:t>
      </w:r>
      <w:proofErr w:type="spellStart"/>
      <w:r w:rsidR="00DF6AAE" w:rsidRPr="00800F2B">
        <w:rPr>
          <w:sz w:val="20"/>
          <w:szCs w:val="28"/>
        </w:rPr>
        <w:t>Finissage</w:t>
      </w:r>
      <w:proofErr w:type="spellEnd"/>
      <w:r w:rsidR="00DF6AAE" w:rsidRPr="00800F2B">
        <w:rPr>
          <w:sz w:val="20"/>
          <w:szCs w:val="28"/>
        </w:rPr>
        <w:t>)</w:t>
      </w:r>
      <w:r w:rsidR="00800F2B" w:rsidRPr="00800F2B">
        <w:rPr>
          <w:sz w:val="20"/>
          <w:szCs w:val="28"/>
        </w:rPr>
        <w:t xml:space="preserve"> </w:t>
      </w:r>
      <w:r w:rsidR="00A70750" w:rsidRPr="00800F2B">
        <w:rPr>
          <w:sz w:val="20"/>
          <w:szCs w:val="28"/>
        </w:rPr>
        <w:t>im Gluri Suter Huus</w:t>
      </w:r>
      <w:r w:rsidR="00800F2B" w:rsidRPr="00800F2B">
        <w:rPr>
          <w:sz w:val="20"/>
          <w:szCs w:val="28"/>
        </w:rPr>
        <w:t>,</w:t>
      </w:r>
      <w:r w:rsidR="0055176D" w:rsidRPr="00800F2B">
        <w:rPr>
          <w:sz w:val="20"/>
          <w:szCs w:val="28"/>
        </w:rPr>
        <w:t xml:space="preserve"> Wettingen</w:t>
      </w:r>
      <w:r w:rsidR="00DF6AAE" w:rsidRPr="00800F2B">
        <w:rPr>
          <w:sz w:val="20"/>
          <w:szCs w:val="28"/>
        </w:rPr>
        <w:br/>
      </w:r>
    </w:p>
    <w:p w:rsidR="00F611ED" w:rsidRPr="00530063" w:rsidRDefault="0016257E" w:rsidP="00594334">
      <w:pPr>
        <w:pStyle w:val="KeinLeerraum"/>
        <w:rPr>
          <w:rFonts w:cs="Times"/>
          <w:i/>
          <w:sz w:val="20"/>
          <w:szCs w:val="34"/>
          <w:lang w:val="de-DE"/>
        </w:rPr>
      </w:pPr>
      <w:r w:rsidRPr="00800F2B">
        <w:rPr>
          <w:sz w:val="20"/>
          <w:szCs w:val="28"/>
        </w:rPr>
        <w:br/>
      </w:r>
      <w:r w:rsidR="009E7F91" w:rsidRPr="00530063">
        <w:rPr>
          <w:rFonts w:cs="Times"/>
          <w:i/>
          <w:sz w:val="20"/>
          <w:szCs w:val="34"/>
          <w:lang w:val="de-DE"/>
        </w:rPr>
        <w:t xml:space="preserve">Autodidakten, professionelle </w:t>
      </w:r>
      <w:r w:rsidR="00530063" w:rsidRPr="00530063">
        <w:rPr>
          <w:rFonts w:cs="Times"/>
          <w:i/>
          <w:sz w:val="20"/>
          <w:szCs w:val="34"/>
          <w:lang w:val="de-DE"/>
        </w:rPr>
        <w:t>und Hobby-K</w:t>
      </w:r>
      <w:r w:rsidR="0050544C" w:rsidRPr="00530063">
        <w:rPr>
          <w:rFonts w:cs="Times"/>
          <w:i/>
          <w:sz w:val="20"/>
          <w:szCs w:val="34"/>
          <w:lang w:val="de-DE"/>
        </w:rPr>
        <w:t>ünstler</w:t>
      </w:r>
      <w:r w:rsidR="00530063" w:rsidRPr="00530063">
        <w:rPr>
          <w:rFonts w:cs="Times"/>
          <w:i/>
          <w:sz w:val="20"/>
          <w:szCs w:val="34"/>
          <w:lang w:val="de-DE"/>
        </w:rPr>
        <w:t>/</w:t>
      </w:r>
      <w:r w:rsidR="0050544C" w:rsidRPr="00530063">
        <w:rPr>
          <w:rFonts w:cs="Times"/>
          <w:i/>
          <w:sz w:val="20"/>
          <w:szCs w:val="34"/>
          <w:lang w:val="de-DE"/>
        </w:rPr>
        <w:t xml:space="preserve">innen, </w:t>
      </w:r>
      <w:r w:rsidR="00F611ED" w:rsidRPr="00530063">
        <w:rPr>
          <w:rFonts w:cs="Times"/>
          <w:i/>
          <w:sz w:val="20"/>
          <w:szCs w:val="34"/>
          <w:lang w:val="de-DE"/>
        </w:rPr>
        <w:t>Künstlergruppen, Fotograf</w:t>
      </w:r>
      <w:r w:rsidR="00530063" w:rsidRPr="00530063">
        <w:rPr>
          <w:rFonts w:cs="Times"/>
          <w:i/>
          <w:sz w:val="20"/>
          <w:szCs w:val="34"/>
          <w:lang w:val="de-DE"/>
        </w:rPr>
        <w:t>/</w:t>
      </w:r>
      <w:r w:rsidR="00F611ED" w:rsidRPr="00530063">
        <w:rPr>
          <w:rFonts w:cs="Times"/>
          <w:i/>
          <w:sz w:val="20"/>
          <w:szCs w:val="34"/>
          <w:lang w:val="de-DE"/>
        </w:rPr>
        <w:t>innen und</w:t>
      </w:r>
      <w:r w:rsidR="009E7F91" w:rsidRPr="00530063">
        <w:rPr>
          <w:rFonts w:cs="Times"/>
          <w:i/>
          <w:sz w:val="20"/>
          <w:szCs w:val="34"/>
          <w:lang w:val="de-DE"/>
        </w:rPr>
        <w:t xml:space="preserve"> Bildhauer</w:t>
      </w:r>
      <w:r w:rsidR="00530063" w:rsidRPr="00530063">
        <w:rPr>
          <w:rFonts w:cs="Times"/>
          <w:i/>
          <w:sz w:val="20"/>
          <w:szCs w:val="34"/>
          <w:lang w:val="de-DE"/>
        </w:rPr>
        <w:t>/</w:t>
      </w:r>
      <w:r w:rsidR="009E7F91" w:rsidRPr="00530063">
        <w:rPr>
          <w:rFonts w:cs="Times"/>
          <w:i/>
          <w:sz w:val="20"/>
          <w:szCs w:val="34"/>
          <w:lang w:val="de-DE"/>
        </w:rPr>
        <w:t xml:space="preserve">innen </w:t>
      </w:r>
      <w:r w:rsidR="00F611ED" w:rsidRPr="00530063">
        <w:rPr>
          <w:rFonts w:cs="Times"/>
          <w:i/>
          <w:sz w:val="20"/>
          <w:szCs w:val="34"/>
          <w:lang w:val="de-DE"/>
        </w:rPr>
        <w:t xml:space="preserve">präsentieren die </w:t>
      </w:r>
      <w:r w:rsidR="009E7F91" w:rsidRPr="00530063">
        <w:rPr>
          <w:rFonts w:cs="Times"/>
          <w:i/>
          <w:sz w:val="20"/>
          <w:szCs w:val="34"/>
          <w:lang w:val="de-DE"/>
        </w:rPr>
        <w:t xml:space="preserve">Ergebnisse ihrer künstlerischen </w:t>
      </w:r>
      <w:r w:rsidR="00530063">
        <w:rPr>
          <w:rFonts w:cs="Times"/>
          <w:i/>
          <w:sz w:val="20"/>
          <w:szCs w:val="34"/>
          <w:lang w:val="de-DE"/>
        </w:rPr>
        <w:t>Arbeit</w:t>
      </w:r>
      <w:r w:rsidR="00F611ED" w:rsidRPr="00530063">
        <w:rPr>
          <w:rFonts w:cs="Times"/>
          <w:i/>
          <w:sz w:val="20"/>
          <w:szCs w:val="34"/>
          <w:lang w:val="de-DE"/>
        </w:rPr>
        <w:t xml:space="preserve">. </w:t>
      </w:r>
      <w:r w:rsidR="00594334" w:rsidRPr="00530063">
        <w:rPr>
          <w:rFonts w:cs="Times"/>
          <w:i/>
          <w:sz w:val="20"/>
          <w:szCs w:val="34"/>
          <w:lang w:val="de-DE"/>
        </w:rPr>
        <w:t xml:space="preserve">Die Kulturkommission Wettingen </w:t>
      </w:r>
      <w:r w:rsidR="00F611ED" w:rsidRPr="00530063">
        <w:rPr>
          <w:rFonts w:cs="Times"/>
          <w:i/>
          <w:sz w:val="20"/>
          <w:szCs w:val="34"/>
          <w:lang w:val="de-DE"/>
        </w:rPr>
        <w:t>organisiert</w:t>
      </w:r>
      <w:r w:rsidR="00594334" w:rsidRPr="00530063">
        <w:rPr>
          <w:rFonts w:cs="Times"/>
          <w:i/>
          <w:sz w:val="20"/>
          <w:szCs w:val="34"/>
          <w:lang w:val="de-DE"/>
        </w:rPr>
        <w:t xml:space="preserve"> 2018 </w:t>
      </w:r>
      <w:r w:rsidR="00F611ED" w:rsidRPr="00530063">
        <w:rPr>
          <w:rFonts w:cs="Times"/>
          <w:i/>
          <w:sz w:val="20"/>
          <w:szCs w:val="34"/>
          <w:lang w:val="de-DE"/>
        </w:rPr>
        <w:t xml:space="preserve">dafür erstmals eine </w:t>
      </w:r>
      <w:r w:rsidR="0055176D" w:rsidRPr="00530063">
        <w:rPr>
          <w:rFonts w:cs="Times"/>
          <w:i/>
          <w:sz w:val="20"/>
          <w:szCs w:val="34"/>
          <w:lang w:val="de-DE"/>
        </w:rPr>
        <w:t>«Kunst</w:t>
      </w:r>
      <w:r w:rsidR="00594334" w:rsidRPr="00530063">
        <w:rPr>
          <w:rFonts w:cs="Times"/>
          <w:i/>
          <w:sz w:val="20"/>
          <w:szCs w:val="34"/>
          <w:lang w:val="de-DE"/>
        </w:rPr>
        <w:t xml:space="preserve"> Schau 5430</w:t>
      </w:r>
      <w:r w:rsidR="0055176D" w:rsidRPr="00530063">
        <w:rPr>
          <w:rFonts w:cs="Times"/>
          <w:i/>
          <w:sz w:val="20"/>
          <w:szCs w:val="34"/>
          <w:lang w:val="de-DE"/>
        </w:rPr>
        <w:t>»</w:t>
      </w:r>
      <w:r w:rsidR="00F611ED" w:rsidRPr="00530063">
        <w:rPr>
          <w:rFonts w:cs="Times"/>
          <w:i/>
          <w:sz w:val="20"/>
          <w:szCs w:val="34"/>
          <w:lang w:val="de-DE"/>
        </w:rPr>
        <w:t xml:space="preserve">. </w:t>
      </w:r>
    </w:p>
    <w:p w:rsidR="00F611ED" w:rsidRPr="00800F2B" w:rsidRDefault="00F611ED" w:rsidP="00594334">
      <w:pPr>
        <w:pStyle w:val="KeinLeerraum"/>
        <w:rPr>
          <w:rFonts w:cs="Times"/>
          <w:sz w:val="20"/>
          <w:szCs w:val="34"/>
          <w:lang w:val="de-DE"/>
        </w:rPr>
      </w:pPr>
    </w:p>
    <w:p w:rsidR="00F611ED" w:rsidRPr="00800F2B" w:rsidRDefault="00F611ED" w:rsidP="00594334">
      <w:pPr>
        <w:pStyle w:val="KeinLeerraum"/>
        <w:rPr>
          <w:rFonts w:cs="Times"/>
          <w:sz w:val="20"/>
          <w:szCs w:val="34"/>
          <w:lang w:val="de-DE"/>
        </w:rPr>
      </w:pPr>
      <w:r w:rsidRPr="00800F2B">
        <w:rPr>
          <w:rFonts w:eastAsia="Times New Roman" w:cs="Helvetica"/>
          <w:sz w:val="20"/>
          <w:szCs w:val="28"/>
          <w:lang w:val="de-DE" w:eastAsia="de-CH"/>
        </w:rPr>
        <w:t>1972 wurde die Galerie im Gluri Suter Huus mit der damals noch unbekannten Künstlerin Ilse Weber eröffnet. Seither werden im markanten Fachwerkbau im Wettinger Dorfkern laufend Ausstellungen aktueller Kunst gezeigt</w:t>
      </w:r>
      <w:r w:rsidR="00530063">
        <w:rPr>
          <w:rFonts w:eastAsia="Times New Roman" w:cs="Helvetica"/>
          <w:sz w:val="20"/>
          <w:szCs w:val="28"/>
          <w:lang w:val="de-DE" w:eastAsia="de-CH"/>
        </w:rPr>
        <w:t xml:space="preserve"> – in 46 Jahren rund 200 Mal</w:t>
      </w:r>
      <w:r w:rsidRPr="00800F2B">
        <w:rPr>
          <w:rFonts w:eastAsia="Times New Roman" w:cs="Helvetica"/>
          <w:sz w:val="20"/>
          <w:szCs w:val="28"/>
          <w:lang w:val="de-DE" w:eastAsia="de-CH"/>
        </w:rPr>
        <w:t>. Darüber hinaus hat die Gemeinde aus Ankäufen eine beachtliche Sammlung von weit über 1</w:t>
      </w:r>
      <w:r w:rsidR="00BB606E" w:rsidRPr="00800F2B">
        <w:rPr>
          <w:rFonts w:eastAsia="Times New Roman" w:cs="Helvetica"/>
          <w:sz w:val="20"/>
          <w:szCs w:val="28"/>
          <w:lang w:val="de-DE" w:eastAsia="de-CH"/>
        </w:rPr>
        <w:t>‘</w:t>
      </w:r>
      <w:r w:rsidRPr="00800F2B">
        <w:rPr>
          <w:rFonts w:eastAsia="Times New Roman" w:cs="Helvetica"/>
          <w:sz w:val="20"/>
          <w:szCs w:val="28"/>
          <w:lang w:val="de-DE" w:eastAsia="de-CH"/>
        </w:rPr>
        <w:t xml:space="preserve">000 Kunstwerken gesammelt. Diese Tradition wird nun untermauert, indem heimischem Schaffen eine Plattform gegeben wird. Vier Tage lang erhält die Bevölkerung Gelegenheit, sich ein Bild über die </w:t>
      </w:r>
      <w:r w:rsidR="00BB606E" w:rsidRPr="00800F2B">
        <w:rPr>
          <w:rFonts w:eastAsia="Times New Roman" w:cs="Helvetica"/>
          <w:sz w:val="20"/>
          <w:szCs w:val="28"/>
          <w:lang w:val="de-DE" w:eastAsia="de-CH"/>
        </w:rPr>
        <w:t xml:space="preserve">lokalen </w:t>
      </w:r>
      <w:r w:rsidRPr="00800F2B">
        <w:rPr>
          <w:rFonts w:eastAsia="Times New Roman" w:cs="Helvetica"/>
          <w:sz w:val="20"/>
          <w:szCs w:val="28"/>
          <w:lang w:val="de-DE" w:eastAsia="de-CH"/>
        </w:rPr>
        <w:t>Künstlerinnen und Künstler zu machen. Entdeckungen, Überraschungen, Aha-Erlebnisse und viel Kreativität sind garantiert.</w:t>
      </w:r>
    </w:p>
    <w:p w:rsidR="00F611ED" w:rsidRPr="00800F2B" w:rsidRDefault="00F611ED" w:rsidP="00594334">
      <w:pPr>
        <w:pStyle w:val="KeinLeerraum"/>
        <w:rPr>
          <w:rFonts w:cs="Times"/>
          <w:sz w:val="20"/>
          <w:szCs w:val="34"/>
          <w:lang w:val="de-DE"/>
        </w:rPr>
      </w:pPr>
    </w:p>
    <w:p w:rsidR="0076212D" w:rsidRPr="00800F2B" w:rsidRDefault="0076212D" w:rsidP="00594334">
      <w:pPr>
        <w:pStyle w:val="KeinLeerraum"/>
        <w:rPr>
          <w:rFonts w:cs="Times"/>
          <w:b/>
          <w:sz w:val="20"/>
          <w:szCs w:val="34"/>
          <w:lang w:val="de-DE"/>
        </w:rPr>
      </w:pPr>
      <w:r w:rsidRPr="00800F2B">
        <w:rPr>
          <w:rFonts w:cs="Times"/>
          <w:b/>
          <w:sz w:val="20"/>
          <w:szCs w:val="34"/>
          <w:lang w:val="de-DE"/>
        </w:rPr>
        <w:t>Teilnahmebedingungen</w:t>
      </w:r>
    </w:p>
    <w:p w:rsidR="0076212D" w:rsidRPr="00800F2B" w:rsidRDefault="0076212D" w:rsidP="00594334">
      <w:pPr>
        <w:pStyle w:val="KeinLeerraum"/>
        <w:rPr>
          <w:rFonts w:cs="Times"/>
          <w:sz w:val="20"/>
          <w:szCs w:val="34"/>
          <w:lang w:val="de-DE"/>
        </w:rPr>
      </w:pPr>
    </w:p>
    <w:p w:rsidR="0076212D" w:rsidRPr="00800F2B" w:rsidRDefault="0076212D" w:rsidP="00594334">
      <w:pPr>
        <w:pStyle w:val="KeinLeerraum"/>
        <w:rPr>
          <w:rFonts w:cs="Times"/>
          <w:sz w:val="20"/>
          <w:szCs w:val="34"/>
          <w:lang w:val="de-DE"/>
        </w:rPr>
      </w:pPr>
      <w:r w:rsidRPr="00800F2B">
        <w:rPr>
          <w:rFonts w:cs="Times"/>
          <w:sz w:val="20"/>
          <w:szCs w:val="34"/>
          <w:lang w:val="de-DE"/>
        </w:rPr>
        <w:t>Die Ausstellenden wohnen oder arbeiten in Wettin</w:t>
      </w:r>
      <w:r w:rsidR="00EA617E" w:rsidRPr="00800F2B">
        <w:rPr>
          <w:rFonts w:cs="Times"/>
          <w:sz w:val="20"/>
          <w:szCs w:val="34"/>
          <w:lang w:val="de-DE"/>
        </w:rPr>
        <w:t xml:space="preserve">gen, sind hier heimatberechtigt, </w:t>
      </w:r>
      <w:r w:rsidRPr="00800F2B">
        <w:rPr>
          <w:rFonts w:cs="Times"/>
          <w:sz w:val="20"/>
          <w:szCs w:val="34"/>
          <w:lang w:val="de-DE"/>
        </w:rPr>
        <w:t>haben hier ein Atelier</w:t>
      </w:r>
      <w:r w:rsidR="00E55EB8" w:rsidRPr="00800F2B">
        <w:rPr>
          <w:rFonts w:cs="Times"/>
          <w:sz w:val="20"/>
          <w:szCs w:val="34"/>
          <w:lang w:val="de-DE"/>
        </w:rPr>
        <w:t>, oder haben bereits im Gluri Suter Huus ausgestellt</w:t>
      </w:r>
      <w:r w:rsidR="006318F4" w:rsidRPr="00800F2B">
        <w:rPr>
          <w:rFonts w:cs="Times"/>
          <w:sz w:val="20"/>
          <w:szCs w:val="34"/>
          <w:lang w:val="de-DE"/>
        </w:rPr>
        <w:t>. Mindestalter ist 1</w:t>
      </w:r>
      <w:r w:rsidR="00EA617E" w:rsidRPr="00800F2B">
        <w:rPr>
          <w:rFonts w:cs="Times"/>
          <w:sz w:val="20"/>
          <w:szCs w:val="34"/>
          <w:lang w:val="de-DE"/>
        </w:rPr>
        <w:t>8</w:t>
      </w:r>
      <w:r w:rsidR="006318F4" w:rsidRPr="00800F2B">
        <w:rPr>
          <w:rFonts w:cs="Times"/>
          <w:sz w:val="20"/>
          <w:szCs w:val="34"/>
          <w:lang w:val="de-DE"/>
        </w:rPr>
        <w:t xml:space="preserve"> Jahre.</w:t>
      </w:r>
    </w:p>
    <w:p w:rsidR="0076212D" w:rsidRPr="00800F2B" w:rsidRDefault="0076212D" w:rsidP="00594334">
      <w:pPr>
        <w:pStyle w:val="KeinLeerraum"/>
        <w:rPr>
          <w:rFonts w:cs="Times"/>
          <w:sz w:val="20"/>
          <w:szCs w:val="34"/>
          <w:lang w:val="de-DE"/>
        </w:rPr>
      </w:pPr>
    </w:p>
    <w:p w:rsidR="0076212D" w:rsidRPr="00800F2B" w:rsidRDefault="0076212D" w:rsidP="00594334">
      <w:pPr>
        <w:pStyle w:val="KeinLeerraum"/>
        <w:rPr>
          <w:rFonts w:cs="Times"/>
          <w:b/>
          <w:sz w:val="20"/>
          <w:szCs w:val="34"/>
          <w:lang w:val="de-DE"/>
        </w:rPr>
      </w:pPr>
      <w:r w:rsidRPr="00800F2B">
        <w:rPr>
          <w:rFonts w:cs="Times"/>
          <w:b/>
          <w:sz w:val="20"/>
          <w:szCs w:val="34"/>
          <w:lang w:val="de-DE"/>
        </w:rPr>
        <w:t>Werke</w:t>
      </w:r>
    </w:p>
    <w:p w:rsidR="0076212D" w:rsidRPr="00800F2B" w:rsidRDefault="0076212D" w:rsidP="00594334">
      <w:pPr>
        <w:pStyle w:val="KeinLeerraum"/>
        <w:rPr>
          <w:rFonts w:cs="Times"/>
          <w:sz w:val="20"/>
          <w:szCs w:val="34"/>
          <w:lang w:val="de-DE"/>
        </w:rPr>
      </w:pPr>
    </w:p>
    <w:p w:rsidR="006318F4" w:rsidRPr="00800F2B" w:rsidRDefault="0016257E" w:rsidP="00594334">
      <w:pPr>
        <w:pStyle w:val="KeinLeerraum"/>
        <w:rPr>
          <w:sz w:val="20"/>
        </w:rPr>
      </w:pPr>
      <w:r w:rsidRPr="00800F2B">
        <w:rPr>
          <w:sz w:val="20"/>
        </w:rPr>
        <w:t xml:space="preserve">Eingegeben werden können </w:t>
      </w:r>
      <w:r w:rsidR="0076212D" w:rsidRPr="00800F2B">
        <w:rPr>
          <w:sz w:val="20"/>
        </w:rPr>
        <w:t xml:space="preserve">(mindestens 2, maximal 4) </w:t>
      </w:r>
      <w:r w:rsidRPr="00800F2B">
        <w:rPr>
          <w:sz w:val="20"/>
        </w:rPr>
        <w:t>Kunstwerke</w:t>
      </w:r>
      <w:r w:rsidR="0076212D" w:rsidRPr="00800F2B">
        <w:rPr>
          <w:sz w:val="20"/>
        </w:rPr>
        <w:t>, die sich für eine Wandhängung eignen, die in den letzten drei Jahren entstanden sind und die maximalen Masse von 150</w:t>
      </w:r>
      <w:r w:rsidR="004D2D0A" w:rsidRPr="00800F2B">
        <w:rPr>
          <w:sz w:val="20"/>
        </w:rPr>
        <w:t xml:space="preserve"> cm </w:t>
      </w:r>
      <w:r w:rsidR="0076212D" w:rsidRPr="00800F2B">
        <w:rPr>
          <w:sz w:val="20"/>
        </w:rPr>
        <w:t>x</w:t>
      </w:r>
      <w:r w:rsidR="004D2D0A" w:rsidRPr="00800F2B">
        <w:rPr>
          <w:sz w:val="20"/>
        </w:rPr>
        <w:t xml:space="preserve"> </w:t>
      </w:r>
      <w:r w:rsidR="0076212D" w:rsidRPr="00800F2B">
        <w:rPr>
          <w:sz w:val="20"/>
        </w:rPr>
        <w:t>100 cm aufweisen</w:t>
      </w:r>
      <w:r w:rsidRPr="00800F2B">
        <w:rPr>
          <w:sz w:val="20"/>
        </w:rPr>
        <w:t xml:space="preserve">. Bei sämtlichen Werken ist eine sinnvolle Aufhängevorrichtung vorzusehen, </w:t>
      </w:r>
      <w:r w:rsidR="0076212D" w:rsidRPr="00800F2B">
        <w:rPr>
          <w:sz w:val="20"/>
        </w:rPr>
        <w:t>sie sind</w:t>
      </w:r>
      <w:r w:rsidRPr="00800F2B">
        <w:rPr>
          <w:sz w:val="20"/>
        </w:rPr>
        <w:t xml:space="preserve"> rückseitig deutlich m</w:t>
      </w:r>
      <w:r w:rsidR="00B90F57" w:rsidRPr="00800F2B">
        <w:rPr>
          <w:sz w:val="20"/>
        </w:rPr>
        <w:t xml:space="preserve">it Autorenschaft, Titel, Jahr </w:t>
      </w:r>
      <w:r w:rsidRPr="00800F2B">
        <w:rPr>
          <w:sz w:val="20"/>
        </w:rPr>
        <w:t>und Adresse zu beschriften.</w:t>
      </w:r>
      <w:r w:rsidR="0076212D" w:rsidRPr="00800F2B">
        <w:rPr>
          <w:sz w:val="20"/>
        </w:rPr>
        <w:t xml:space="preserve"> Alle Werke müssen verkäuflich sein</w:t>
      </w:r>
      <w:r w:rsidR="006318F4" w:rsidRPr="00800F2B">
        <w:rPr>
          <w:sz w:val="20"/>
        </w:rPr>
        <w:t xml:space="preserve">. Diffamierende, beleidigende, rassistische oder anstössige Inhalte werden zurückgewiesen. Transport und Versicherung sind </w:t>
      </w:r>
      <w:r w:rsidR="00855E27" w:rsidRPr="00855E27">
        <w:rPr>
          <w:sz w:val="20"/>
        </w:rPr>
        <w:t xml:space="preserve">vollumfänglich und ausnahmslos </w:t>
      </w:r>
      <w:r w:rsidR="006318F4" w:rsidRPr="00800F2B">
        <w:rPr>
          <w:sz w:val="20"/>
        </w:rPr>
        <w:t xml:space="preserve">Sache der Teilnehmenden. Die Galerie ist bemüht, sämtliche Werke soweit möglich optimal zu präsentieren. </w:t>
      </w:r>
    </w:p>
    <w:p w:rsidR="0076212D" w:rsidRPr="00800F2B" w:rsidRDefault="0076212D" w:rsidP="00594334">
      <w:pPr>
        <w:pStyle w:val="KeinLeerraum"/>
        <w:rPr>
          <w:sz w:val="20"/>
        </w:rPr>
      </w:pPr>
    </w:p>
    <w:p w:rsidR="0076212D" w:rsidRPr="00800F2B" w:rsidRDefault="0076212D" w:rsidP="00594334">
      <w:pPr>
        <w:pStyle w:val="KeinLeerraum"/>
        <w:rPr>
          <w:b/>
          <w:sz w:val="20"/>
        </w:rPr>
      </w:pPr>
      <w:r w:rsidRPr="00800F2B">
        <w:rPr>
          <w:b/>
          <w:sz w:val="20"/>
        </w:rPr>
        <w:t>Termine</w:t>
      </w:r>
    </w:p>
    <w:p w:rsidR="0076212D" w:rsidRPr="00800F2B" w:rsidRDefault="0076212D" w:rsidP="00594334">
      <w:pPr>
        <w:pStyle w:val="KeinLeerraum"/>
        <w:rPr>
          <w:sz w:val="20"/>
        </w:rPr>
      </w:pPr>
    </w:p>
    <w:p w:rsidR="0076212D" w:rsidRPr="00800F2B" w:rsidRDefault="0076212D" w:rsidP="0076212D">
      <w:pPr>
        <w:pStyle w:val="KeinLeerraum"/>
        <w:rPr>
          <w:sz w:val="20"/>
        </w:rPr>
      </w:pPr>
      <w:r w:rsidRPr="00800F2B">
        <w:rPr>
          <w:sz w:val="20"/>
        </w:rPr>
        <w:t xml:space="preserve">Anmeldung </w:t>
      </w:r>
      <w:r w:rsidR="006318F4" w:rsidRPr="00800F2B">
        <w:rPr>
          <w:sz w:val="20"/>
        </w:rPr>
        <w:t>schriftlich</w:t>
      </w:r>
      <w:r w:rsidR="00EA617E" w:rsidRPr="00800F2B">
        <w:rPr>
          <w:sz w:val="20"/>
        </w:rPr>
        <w:t xml:space="preserve"> (gut lesbar!)</w:t>
      </w:r>
      <w:r w:rsidR="006318F4" w:rsidRPr="00800F2B">
        <w:rPr>
          <w:sz w:val="20"/>
        </w:rPr>
        <w:t xml:space="preserve"> </w:t>
      </w:r>
      <w:r w:rsidRPr="00800F2B">
        <w:rPr>
          <w:sz w:val="20"/>
        </w:rPr>
        <w:t>bis</w:t>
      </w:r>
      <w:r w:rsidR="0016257E" w:rsidRPr="00800F2B">
        <w:rPr>
          <w:sz w:val="20"/>
        </w:rPr>
        <w:t xml:space="preserve"> </w:t>
      </w:r>
      <w:r w:rsidR="008A2F6F" w:rsidRPr="00800F2B">
        <w:rPr>
          <w:sz w:val="20"/>
        </w:rPr>
        <w:t>S</w:t>
      </w:r>
      <w:r w:rsidR="00DF6AAE" w:rsidRPr="00800F2B">
        <w:rPr>
          <w:sz w:val="20"/>
        </w:rPr>
        <w:t>a</w:t>
      </w:r>
      <w:r w:rsidR="008A2F6F" w:rsidRPr="00800F2B">
        <w:rPr>
          <w:sz w:val="20"/>
        </w:rPr>
        <w:t xml:space="preserve"> </w:t>
      </w:r>
      <w:r w:rsidR="00DF6AAE" w:rsidRPr="00800F2B">
        <w:rPr>
          <w:sz w:val="20"/>
        </w:rPr>
        <w:t>17</w:t>
      </w:r>
      <w:r w:rsidR="0016257E" w:rsidRPr="00800F2B">
        <w:rPr>
          <w:sz w:val="20"/>
        </w:rPr>
        <w:t>. November 2018</w:t>
      </w:r>
      <w:r w:rsidR="006318F4" w:rsidRPr="00800F2B">
        <w:rPr>
          <w:sz w:val="20"/>
        </w:rPr>
        <w:t xml:space="preserve"> (Mail oder Post)</w:t>
      </w:r>
      <w:r w:rsidR="004D2D0A" w:rsidRPr="00800F2B">
        <w:rPr>
          <w:sz w:val="20"/>
        </w:rPr>
        <w:t xml:space="preserve"> mit dem vollständig ausgefüllten „Anmeldeformular KUNST SCHAU 5430 – 2018“</w:t>
      </w:r>
      <w:r w:rsidR="00BB606E" w:rsidRPr="00800F2B">
        <w:rPr>
          <w:sz w:val="20"/>
        </w:rPr>
        <w:t xml:space="preserve"> und jeweils </w:t>
      </w:r>
      <w:r w:rsidR="008A2F6F" w:rsidRPr="00800F2B">
        <w:rPr>
          <w:sz w:val="20"/>
        </w:rPr>
        <w:t>einer</w:t>
      </w:r>
      <w:r w:rsidR="00530063">
        <w:rPr>
          <w:sz w:val="20"/>
        </w:rPr>
        <w:t xml:space="preserve"> </w:t>
      </w:r>
      <w:proofErr w:type="spellStart"/>
      <w:r w:rsidR="00530063">
        <w:rPr>
          <w:sz w:val="20"/>
        </w:rPr>
        <w:t>j</w:t>
      </w:r>
      <w:r w:rsidR="00BB606E" w:rsidRPr="00800F2B">
        <w:rPr>
          <w:sz w:val="20"/>
        </w:rPr>
        <w:t>peg</w:t>
      </w:r>
      <w:proofErr w:type="spellEnd"/>
      <w:r w:rsidR="008A2F6F" w:rsidRPr="00800F2B">
        <w:rPr>
          <w:sz w:val="20"/>
        </w:rPr>
        <w:t>-Datei</w:t>
      </w:r>
      <w:r w:rsidR="00BB606E" w:rsidRPr="00800F2B">
        <w:rPr>
          <w:sz w:val="20"/>
        </w:rPr>
        <w:t xml:space="preserve"> zu den Einreichungen</w:t>
      </w:r>
      <w:r w:rsidR="006318F4" w:rsidRPr="00800F2B">
        <w:rPr>
          <w:sz w:val="20"/>
        </w:rPr>
        <w:t>.</w:t>
      </w:r>
    </w:p>
    <w:p w:rsidR="0076212D" w:rsidRPr="00800F2B" w:rsidRDefault="0076212D" w:rsidP="0016257E">
      <w:pPr>
        <w:pStyle w:val="KeinLeerraum"/>
        <w:rPr>
          <w:sz w:val="20"/>
        </w:rPr>
      </w:pPr>
      <w:r w:rsidRPr="00800F2B">
        <w:rPr>
          <w:sz w:val="20"/>
        </w:rPr>
        <w:t xml:space="preserve">Werkabgabe am </w:t>
      </w:r>
      <w:r w:rsidR="00DF6AAE" w:rsidRPr="00800F2B">
        <w:rPr>
          <w:sz w:val="20"/>
        </w:rPr>
        <w:t>Mi/Do 5. und 6.12.</w:t>
      </w:r>
      <w:r w:rsidR="00B90F57" w:rsidRPr="00800F2B">
        <w:rPr>
          <w:sz w:val="20"/>
        </w:rPr>
        <w:t>, von 11 – 18 Uhr</w:t>
      </w:r>
      <w:r w:rsidRPr="00800F2B">
        <w:rPr>
          <w:sz w:val="20"/>
        </w:rPr>
        <w:t xml:space="preserve"> im GSH</w:t>
      </w:r>
      <w:r w:rsidR="004D2D0A" w:rsidRPr="00800F2B">
        <w:rPr>
          <w:sz w:val="20"/>
        </w:rPr>
        <w:t xml:space="preserve"> (inkl. </w:t>
      </w:r>
      <w:r w:rsidR="00BB606E" w:rsidRPr="00800F2B">
        <w:rPr>
          <w:sz w:val="20"/>
        </w:rPr>
        <w:t xml:space="preserve">ausgedrucktem und </w:t>
      </w:r>
      <w:r w:rsidR="004D2D0A" w:rsidRPr="00800F2B">
        <w:rPr>
          <w:sz w:val="20"/>
        </w:rPr>
        <w:t>unterschriebenem Anmeldeformular</w:t>
      </w:r>
      <w:r w:rsidR="00B42134">
        <w:rPr>
          <w:sz w:val="20"/>
        </w:rPr>
        <w:t>, falls nicht bereits unterschrieben zugestellt</w:t>
      </w:r>
      <w:r w:rsidR="00BB606E" w:rsidRPr="00800F2B">
        <w:rPr>
          <w:sz w:val="20"/>
        </w:rPr>
        <w:t>)</w:t>
      </w:r>
      <w:r w:rsidR="004D2D0A" w:rsidRPr="00800F2B">
        <w:rPr>
          <w:sz w:val="20"/>
        </w:rPr>
        <w:t>.</w:t>
      </w:r>
    </w:p>
    <w:p w:rsidR="006318F4" w:rsidRPr="00800F2B" w:rsidRDefault="00DF6AAE" w:rsidP="0016257E">
      <w:pPr>
        <w:pStyle w:val="KeinLeerraum"/>
        <w:rPr>
          <w:sz w:val="20"/>
        </w:rPr>
      </w:pPr>
      <w:r w:rsidRPr="00800F2B">
        <w:rPr>
          <w:sz w:val="20"/>
        </w:rPr>
        <w:t xml:space="preserve">Vernissage: </w:t>
      </w:r>
      <w:r w:rsidR="006318F4" w:rsidRPr="00800F2B">
        <w:rPr>
          <w:sz w:val="20"/>
        </w:rPr>
        <w:t>F</w:t>
      </w:r>
      <w:r w:rsidR="00BD6763" w:rsidRPr="00800F2B">
        <w:rPr>
          <w:sz w:val="20"/>
        </w:rPr>
        <w:t>r</w:t>
      </w:r>
      <w:r w:rsidR="006318F4" w:rsidRPr="00800F2B">
        <w:rPr>
          <w:sz w:val="20"/>
        </w:rPr>
        <w:t xml:space="preserve"> 14.</w:t>
      </w:r>
      <w:r w:rsidRPr="00800F2B">
        <w:rPr>
          <w:sz w:val="20"/>
        </w:rPr>
        <w:t>12</w:t>
      </w:r>
      <w:r w:rsidR="006318F4" w:rsidRPr="00800F2B">
        <w:rPr>
          <w:sz w:val="20"/>
        </w:rPr>
        <w:t xml:space="preserve">, von 18 </w:t>
      </w:r>
      <w:r w:rsidR="008A2F6F" w:rsidRPr="00800F2B">
        <w:rPr>
          <w:sz w:val="20"/>
        </w:rPr>
        <w:t>–</w:t>
      </w:r>
      <w:r w:rsidR="006318F4" w:rsidRPr="00800F2B">
        <w:rPr>
          <w:sz w:val="20"/>
        </w:rPr>
        <w:t xml:space="preserve"> 21 Uhr.</w:t>
      </w:r>
      <w:r w:rsidR="00BD6763" w:rsidRPr="00800F2B">
        <w:rPr>
          <w:sz w:val="20"/>
        </w:rPr>
        <w:t xml:space="preserve"> Ausstellungen Sa und So 11 – 17 Uhr</w:t>
      </w:r>
      <w:r w:rsidRPr="00800F2B">
        <w:rPr>
          <w:sz w:val="20"/>
        </w:rPr>
        <w:t xml:space="preserve"> sowie Mo 14 – 19 Uhr</w:t>
      </w:r>
    </w:p>
    <w:p w:rsidR="006318F4" w:rsidRPr="00800F2B" w:rsidRDefault="006318F4" w:rsidP="0016257E">
      <w:pPr>
        <w:pStyle w:val="KeinLeerraum"/>
        <w:rPr>
          <w:sz w:val="20"/>
        </w:rPr>
      </w:pPr>
      <w:r w:rsidRPr="00800F2B">
        <w:rPr>
          <w:sz w:val="20"/>
        </w:rPr>
        <w:t xml:space="preserve">Abholen der nichtverkauften Werke am </w:t>
      </w:r>
      <w:r w:rsidR="00DF6AAE" w:rsidRPr="00800F2B">
        <w:rPr>
          <w:sz w:val="20"/>
        </w:rPr>
        <w:t>Do 20.12</w:t>
      </w:r>
      <w:r w:rsidR="008A2F6F" w:rsidRPr="00800F2B">
        <w:rPr>
          <w:sz w:val="20"/>
        </w:rPr>
        <w:t xml:space="preserve">., zwischen </w:t>
      </w:r>
      <w:r w:rsidRPr="00800F2B">
        <w:rPr>
          <w:sz w:val="20"/>
        </w:rPr>
        <w:t>9</w:t>
      </w:r>
      <w:r w:rsidR="004D2D0A" w:rsidRPr="00800F2B">
        <w:rPr>
          <w:sz w:val="20"/>
        </w:rPr>
        <w:t xml:space="preserve"> </w:t>
      </w:r>
      <w:r w:rsidR="008A2F6F" w:rsidRPr="00800F2B">
        <w:rPr>
          <w:sz w:val="20"/>
        </w:rPr>
        <w:t>–</w:t>
      </w:r>
      <w:r w:rsidRPr="00800F2B">
        <w:rPr>
          <w:sz w:val="20"/>
        </w:rPr>
        <w:t xml:space="preserve"> 17 Uhr.</w:t>
      </w:r>
    </w:p>
    <w:p w:rsidR="006318F4" w:rsidRPr="00800F2B" w:rsidRDefault="006318F4" w:rsidP="0016257E">
      <w:pPr>
        <w:pStyle w:val="KeinLeerraum"/>
        <w:rPr>
          <w:sz w:val="20"/>
        </w:rPr>
      </w:pPr>
    </w:p>
    <w:p w:rsidR="0016257E" w:rsidRPr="00800F2B" w:rsidRDefault="0016257E" w:rsidP="0016257E">
      <w:pPr>
        <w:pStyle w:val="KeinLeerraum"/>
        <w:rPr>
          <w:b/>
          <w:sz w:val="20"/>
        </w:rPr>
      </w:pPr>
      <w:r w:rsidRPr="00800F2B">
        <w:rPr>
          <w:b/>
          <w:sz w:val="20"/>
        </w:rPr>
        <w:t>Ausstellungsbedingungen</w:t>
      </w:r>
    </w:p>
    <w:p w:rsidR="006318F4" w:rsidRPr="00800F2B" w:rsidRDefault="006318F4" w:rsidP="0016257E">
      <w:pPr>
        <w:pStyle w:val="KeinLeerraum"/>
        <w:rPr>
          <w:sz w:val="20"/>
        </w:rPr>
      </w:pPr>
    </w:p>
    <w:p w:rsidR="00330E9A" w:rsidRPr="00800F2B" w:rsidRDefault="0016257E" w:rsidP="00F91877">
      <w:pPr>
        <w:pStyle w:val="KeinLeerraum"/>
        <w:rPr>
          <w:sz w:val="20"/>
        </w:rPr>
      </w:pPr>
      <w:r w:rsidRPr="00800F2B">
        <w:rPr>
          <w:sz w:val="20"/>
        </w:rPr>
        <w:t>Es wird keine Korrespondenz geführt.</w:t>
      </w:r>
      <w:r w:rsidR="006318F4" w:rsidRPr="00800F2B">
        <w:rPr>
          <w:sz w:val="20"/>
        </w:rPr>
        <w:t xml:space="preserve"> </w:t>
      </w:r>
      <w:r w:rsidR="00A45109" w:rsidRPr="00800F2B">
        <w:rPr>
          <w:sz w:val="20"/>
        </w:rPr>
        <w:t>Sämtliche</w:t>
      </w:r>
      <w:r w:rsidR="00110B3A" w:rsidRPr="00800F2B">
        <w:rPr>
          <w:sz w:val="20"/>
        </w:rPr>
        <w:t xml:space="preserve"> eingegebenen</w:t>
      </w:r>
      <w:r w:rsidR="00A45109" w:rsidRPr="00800F2B">
        <w:rPr>
          <w:sz w:val="20"/>
        </w:rPr>
        <w:t xml:space="preserve"> Werke müssen zum Verkauf angeboten werden. Mindestverkaufspreis </w:t>
      </w:r>
      <w:r w:rsidR="00051106" w:rsidRPr="00800F2B">
        <w:rPr>
          <w:sz w:val="20"/>
        </w:rPr>
        <w:t>Fr.</w:t>
      </w:r>
      <w:r w:rsidR="00A45109" w:rsidRPr="00800F2B">
        <w:rPr>
          <w:sz w:val="20"/>
        </w:rPr>
        <w:t xml:space="preserve"> 100.</w:t>
      </w:r>
      <w:r w:rsidR="00051106" w:rsidRPr="00800F2B">
        <w:rPr>
          <w:sz w:val="20"/>
        </w:rPr>
        <w:t>00</w:t>
      </w:r>
      <w:r w:rsidR="00A45109" w:rsidRPr="00800F2B">
        <w:rPr>
          <w:sz w:val="20"/>
        </w:rPr>
        <w:t xml:space="preserve"> pro Werk. </w:t>
      </w:r>
      <w:r w:rsidRPr="00800F2B">
        <w:rPr>
          <w:sz w:val="20"/>
        </w:rPr>
        <w:t xml:space="preserve">Die Galerie erhält auf jeden Verkauf </w:t>
      </w:r>
      <w:r w:rsidR="00E410D3">
        <w:rPr>
          <w:sz w:val="20"/>
        </w:rPr>
        <w:br/>
      </w:r>
      <w:r w:rsidR="00A45109" w:rsidRPr="00800F2B">
        <w:rPr>
          <w:sz w:val="20"/>
        </w:rPr>
        <w:t>35</w:t>
      </w:r>
      <w:r w:rsidR="00110B3A" w:rsidRPr="00800F2B">
        <w:rPr>
          <w:sz w:val="20"/>
        </w:rPr>
        <w:t xml:space="preserve"> % Kommission.</w:t>
      </w:r>
      <w:r w:rsidR="006318F4" w:rsidRPr="00800F2B">
        <w:rPr>
          <w:sz w:val="20"/>
        </w:rPr>
        <w:t xml:space="preserve"> Die Galerie gewährleistet sachkundige </w:t>
      </w:r>
      <w:r w:rsidR="00330E9A" w:rsidRPr="00800F2B">
        <w:rPr>
          <w:sz w:val="20"/>
        </w:rPr>
        <w:t>Hängung der eingereichten Kunstwerke</w:t>
      </w:r>
      <w:r w:rsidR="006318F4" w:rsidRPr="00800F2B">
        <w:rPr>
          <w:sz w:val="20"/>
        </w:rPr>
        <w:t xml:space="preserve">, Öffentlichkeitsarbeit, </w:t>
      </w:r>
      <w:r w:rsidR="00330E9A" w:rsidRPr="00800F2B">
        <w:rPr>
          <w:sz w:val="20"/>
        </w:rPr>
        <w:t xml:space="preserve">Werbung im </w:t>
      </w:r>
      <w:proofErr w:type="spellStart"/>
      <w:r w:rsidR="00330E9A" w:rsidRPr="00800F2B">
        <w:rPr>
          <w:sz w:val="20"/>
        </w:rPr>
        <w:t>Aaku</w:t>
      </w:r>
      <w:proofErr w:type="spellEnd"/>
      <w:r w:rsidR="00330E9A" w:rsidRPr="00800F2B">
        <w:rPr>
          <w:sz w:val="20"/>
        </w:rPr>
        <w:t>, Verkaufsabwicklung</w:t>
      </w:r>
      <w:r w:rsidR="00F91877" w:rsidRPr="00800F2B">
        <w:rPr>
          <w:sz w:val="20"/>
        </w:rPr>
        <w:t xml:space="preserve">, </w:t>
      </w:r>
      <w:r w:rsidR="00330E9A" w:rsidRPr="00800F2B">
        <w:rPr>
          <w:sz w:val="20"/>
        </w:rPr>
        <w:t>Rahmenges</w:t>
      </w:r>
      <w:r w:rsidR="00C20A50" w:rsidRPr="00800F2B">
        <w:rPr>
          <w:sz w:val="20"/>
        </w:rPr>
        <w:t>taltung (Vernissage, Begleitver</w:t>
      </w:r>
      <w:r w:rsidR="00330E9A" w:rsidRPr="00800F2B">
        <w:rPr>
          <w:sz w:val="20"/>
        </w:rPr>
        <w:t>anstaltung)</w:t>
      </w:r>
      <w:r w:rsidR="00F91877" w:rsidRPr="00800F2B">
        <w:rPr>
          <w:sz w:val="20"/>
        </w:rPr>
        <w:t xml:space="preserve">, </w:t>
      </w:r>
      <w:r w:rsidR="00330E9A" w:rsidRPr="00800F2B">
        <w:rPr>
          <w:sz w:val="20"/>
        </w:rPr>
        <w:t>Ausstellungsaufsicht</w:t>
      </w:r>
      <w:r w:rsidR="00F91877" w:rsidRPr="00800F2B">
        <w:rPr>
          <w:sz w:val="20"/>
        </w:rPr>
        <w:t xml:space="preserve">, Erstellen von Preislisten sowie den Versand </w:t>
      </w:r>
      <w:r w:rsidR="00DF6AAE" w:rsidRPr="00800F2B">
        <w:rPr>
          <w:sz w:val="20"/>
        </w:rPr>
        <w:t xml:space="preserve">der </w:t>
      </w:r>
      <w:r w:rsidR="00F91877" w:rsidRPr="00800F2B">
        <w:rPr>
          <w:sz w:val="20"/>
        </w:rPr>
        <w:t>Einladungskarten</w:t>
      </w:r>
      <w:r w:rsidR="00DF6AAE" w:rsidRPr="00800F2B">
        <w:rPr>
          <w:sz w:val="20"/>
        </w:rPr>
        <w:t xml:space="preserve"> und des</w:t>
      </w:r>
      <w:r w:rsidR="00E410D3">
        <w:rPr>
          <w:sz w:val="20"/>
        </w:rPr>
        <w:t xml:space="preserve"> Eröffnungsnewsletters</w:t>
      </w:r>
      <w:r w:rsidR="00F91877" w:rsidRPr="00800F2B">
        <w:rPr>
          <w:sz w:val="20"/>
        </w:rPr>
        <w:t xml:space="preserve">. </w:t>
      </w:r>
      <w:r w:rsidR="00330E9A" w:rsidRPr="00800F2B">
        <w:rPr>
          <w:sz w:val="20"/>
        </w:rPr>
        <w:br/>
      </w:r>
    </w:p>
    <w:p w:rsidR="00155A12" w:rsidRPr="00800F2B" w:rsidRDefault="00155A12" w:rsidP="00F91877">
      <w:pPr>
        <w:pStyle w:val="KeinLeerraum"/>
        <w:rPr>
          <w:sz w:val="20"/>
        </w:rPr>
      </w:pPr>
    </w:p>
    <w:p w:rsidR="004D2D0A" w:rsidRPr="00800F2B" w:rsidRDefault="00F91877" w:rsidP="00EA617E">
      <w:pPr>
        <w:pStyle w:val="KeinLeerraum"/>
        <w:jc w:val="center"/>
      </w:pPr>
      <w:r w:rsidRPr="00800F2B">
        <w:rPr>
          <w:b/>
        </w:rPr>
        <w:t>Organisation: Kulturkomm</w:t>
      </w:r>
      <w:r w:rsidR="004D2D0A" w:rsidRPr="00800F2B">
        <w:rPr>
          <w:b/>
        </w:rPr>
        <w:t>i</w:t>
      </w:r>
      <w:r w:rsidRPr="00800F2B">
        <w:rPr>
          <w:b/>
        </w:rPr>
        <w:t>ssion Wettingen sowie Fach</w:t>
      </w:r>
      <w:r w:rsidR="00855E27">
        <w:rPr>
          <w:b/>
        </w:rPr>
        <w:t>bereich B</w:t>
      </w:r>
      <w:r w:rsidRPr="00800F2B">
        <w:rPr>
          <w:b/>
        </w:rPr>
        <w:t xml:space="preserve">ildende Kunst. </w:t>
      </w:r>
      <w:r w:rsidR="00E55EB8" w:rsidRPr="00800F2B">
        <w:rPr>
          <w:b/>
        </w:rPr>
        <w:br/>
      </w:r>
      <w:r w:rsidRPr="00800F2B">
        <w:rPr>
          <w:b/>
        </w:rPr>
        <w:t>Eine Veranstaltung der Gemeinde Wettingen.</w:t>
      </w:r>
      <w:r w:rsidR="004D2D0A" w:rsidRPr="00800F2B">
        <w:br w:type="page"/>
      </w:r>
    </w:p>
    <w:p w:rsidR="00EB677F" w:rsidRPr="00800F2B" w:rsidRDefault="00F72051" w:rsidP="00F91877">
      <w:pPr>
        <w:pStyle w:val="KeinLeerraum"/>
        <w:jc w:val="center"/>
        <w:rPr>
          <w:b/>
        </w:rPr>
      </w:pPr>
      <w:r w:rsidRPr="00800F2B">
        <w:rPr>
          <w:b/>
          <w:sz w:val="28"/>
          <w:szCs w:val="28"/>
        </w:rPr>
        <w:lastRenderedPageBreak/>
        <w:t xml:space="preserve">Anmeldeformular </w:t>
      </w:r>
      <w:r w:rsidR="00847221" w:rsidRPr="00800F2B">
        <w:rPr>
          <w:rFonts w:ascii="Arial Black" w:hAnsi="Arial Black"/>
          <w:b/>
          <w:sz w:val="28"/>
          <w:szCs w:val="28"/>
        </w:rPr>
        <w:t>KUNST SCHAU 5430 – 2018</w:t>
      </w:r>
      <w:r w:rsidR="00847221" w:rsidRPr="00800F2B">
        <w:br/>
        <w:t xml:space="preserve">Mit der Einsendung dieses Formulars erkläre </w:t>
      </w:r>
      <w:r w:rsidR="00E410D3">
        <w:t xml:space="preserve">ich </w:t>
      </w:r>
      <w:r w:rsidR="00847221" w:rsidRPr="00800F2B">
        <w:t>mich mit den in der Ausschreibung genannten Bedingungen einverstanden.</w:t>
      </w:r>
    </w:p>
    <w:p w:rsidR="00F72051" w:rsidRPr="00800F2B" w:rsidRDefault="00F72051" w:rsidP="0016257E">
      <w:pPr>
        <w:pStyle w:val="KeinLeerraum"/>
        <w:rPr>
          <w:sz w:val="16"/>
          <w:szCs w:val="16"/>
        </w:rPr>
      </w:pPr>
    </w:p>
    <w:p w:rsidR="00F72051" w:rsidRPr="00800F2B" w:rsidRDefault="00F72051" w:rsidP="00F72051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 xml:space="preserve">Name </w:t>
      </w:r>
      <w:r w:rsidR="00F93A28" w:rsidRPr="00800F2B">
        <w:rPr>
          <w:sz w:val="20"/>
          <w:szCs w:val="20"/>
        </w:rPr>
        <w:tab/>
      </w:r>
      <w:r w:rsidR="00F93A28" w:rsidRPr="00800F2B">
        <w:rPr>
          <w:sz w:val="20"/>
          <w:szCs w:val="20"/>
        </w:rPr>
        <w:tab/>
      </w:r>
      <w:r w:rsidR="00F93A28"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01911451"/>
          <w:placeholder>
            <w:docPart w:val="45EF03268E794E93B83ECB22D6C9CF0A"/>
          </w:placeholder>
          <w:showingPlcHdr/>
          <w:text/>
        </w:sdtPr>
        <w:sdtEndPr/>
        <w:sdtContent>
          <w:r w:rsidR="00F25DC4" w:rsidRPr="00800F2B">
            <w:rPr>
              <w:rStyle w:val="Platzhaltertext"/>
              <w:sz w:val="20"/>
              <w:szCs w:val="20"/>
            </w:rPr>
            <w:t>Vorname Name</w:t>
          </w:r>
        </w:sdtContent>
      </w:sdt>
    </w:p>
    <w:p w:rsidR="00F93A28" w:rsidRPr="00800F2B" w:rsidRDefault="00F93A28" w:rsidP="00F93A28">
      <w:pPr>
        <w:pStyle w:val="KeinLeerraum"/>
        <w:rPr>
          <w:sz w:val="20"/>
          <w:szCs w:val="20"/>
        </w:rPr>
      </w:pPr>
      <w:r w:rsidRPr="00800F2B">
        <w:rPr>
          <w:sz w:val="16"/>
          <w:szCs w:val="16"/>
        </w:rPr>
        <w:br/>
      </w:r>
      <w:r w:rsidR="00855E27">
        <w:rPr>
          <w:sz w:val="20"/>
          <w:szCs w:val="20"/>
        </w:rPr>
        <w:t xml:space="preserve">Adresse </w:t>
      </w:r>
      <w:r w:rsidRPr="00800F2B">
        <w:rPr>
          <w:sz w:val="20"/>
          <w:szCs w:val="20"/>
        </w:rPr>
        <w:t xml:space="preserve"> </w:t>
      </w:r>
      <w:r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11133545"/>
          <w:placeholder>
            <w:docPart w:val="7779500BEA8C48D0AE4B94D691814419"/>
          </w:placeholder>
          <w:showingPlcHdr/>
          <w:text/>
        </w:sdtPr>
        <w:sdtEndPr/>
        <w:sdtContent>
          <w:r w:rsidR="00F25DC4" w:rsidRPr="00800F2B">
            <w:rPr>
              <w:rStyle w:val="Platzhaltertext"/>
              <w:sz w:val="20"/>
              <w:szCs w:val="20"/>
            </w:rPr>
            <w:t>Strasse Nr</w:t>
          </w:r>
        </w:sdtContent>
      </w:sdt>
    </w:p>
    <w:p w:rsidR="00F93A28" w:rsidRPr="00800F2B" w:rsidRDefault="00F93A28" w:rsidP="00F93A28">
      <w:pPr>
        <w:pStyle w:val="KeinLeerraum"/>
        <w:rPr>
          <w:sz w:val="20"/>
          <w:szCs w:val="20"/>
        </w:rPr>
      </w:pPr>
      <w:r w:rsidRPr="00800F2B">
        <w:rPr>
          <w:sz w:val="16"/>
          <w:szCs w:val="16"/>
        </w:rPr>
        <w:br/>
      </w:r>
      <w:r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41585796"/>
          <w:placeholder>
            <w:docPart w:val="D599D134D9A8487EB42CE662EC4E6345"/>
          </w:placeholder>
          <w:showingPlcHdr/>
          <w:text/>
        </w:sdtPr>
        <w:sdtEndPr/>
        <w:sdtContent>
          <w:r w:rsidR="00F25DC4" w:rsidRPr="00800F2B">
            <w:rPr>
              <w:rStyle w:val="Platzhaltertext"/>
              <w:sz w:val="20"/>
              <w:szCs w:val="20"/>
            </w:rPr>
            <w:t>Zusatz</w:t>
          </w:r>
        </w:sdtContent>
      </w:sdt>
    </w:p>
    <w:p w:rsidR="00F93A28" w:rsidRPr="00800F2B" w:rsidRDefault="00F93A28" w:rsidP="00F93A28">
      <w:pPr>
        <w:pStyle w:val="KeinLeerraum"/>
        <w:rPr>
          <w:sz w:val="20"/>
          <w:szCs w:val="20"/>
        </w:rPr>
      </w:pPr>
      <w:r w:rsidRPr="00800F2B">
        <w:rPr>
          <w:sz w:val="16"/>
          <w:szCs w:val="16"/>
        </w:rPr>
        <w:br/>
      </w:r>
      <w:r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12182457"/>
          <w:placeholder>
            <w:docPart w:val="E4DE128834374BA7860EB53E4588FFFD"/>
          </w:placeholder>
          <w:showingPlcHdr/>
          <w:text/>
        </w:sdtPr>
        <w:sdtEndPr/>
        <w:sdtContent>
          <w:r w:rsidR="00F25DC4" w:rsidRPr="00800F2B">
            <w:rPr>
              <w:rStyle w:val="Platzhaltertext"/>
              <w:sz w:val="20"/>
              <w:szCs w:val="20"/>
            </w:rPr>
            <w:t>PLZ Ort</w:t>
          </w:r>
        </w:sdtContent>
      </w:sdt>
    </w:p>
    <w:p w:rsidR="00F72051" w:rsidRPr="00800F2B" w:rsidRDefault="00F72051" w:rsidP="00F72051">
      <w:pPr>
        <w:pStyle w:val="KeinLeerraum"/>
        <w:rPr>
          <w:sz w:val="16"/>
          <w:szCs w:val="16"/>
        </w:rPr>
      </w:pPr>
    </w:p>
    <w:p w:rsidR="00F93A28" w:rsidRPr="00800F2B" w:rsidRDefault="00F72051" w:rsidP="00F93A28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 xml:space="preserve">E-Mail </w:t>
      </w:r>
      <w:r w:rsidR="00F93A28" w:rsidRPr="00800F2B">
        <w:rPr>
          <w:sz w:val="20"/>
          <w:szCs w:val="20"/>
        </w:rPr>
        <w:tab/>
      </w:r>
      <w:r w:rsidR="00F93A28" w:rsidRPr="00800F2B">
        <w:rPr>
          <w:sz w:val="20"/>
          <w:szCs w:val="20"/>
        </w:rPr>
        <w:tab/>
      </w:r>
      <w:r w:rsidR="00F93A28"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09726855"/>
          <w:placeholder>
            <w:docPart w:val="AF677B5BEA17415EB9AB8B4403ACB448"/>
          </w:placeholder>
          <w:showingPlcHdr/>
          <w:text/>
        </w:sdtPr>
        <w:sdtEndPr/>
        <w:sdtContent>
          <w:r w:rsidR="00F25DC4" w:rsidRPr="00800F2B">
            <w:rPr>
              <w:rStyle w:val="Platzhaltertext"/>
              <w:sz w:val="20"/>
              <w:szCs w:val="20"/>
            </w:rPr>
            <w:t>E-Mail</w:t>
          </w:r>
        </w:sdtContent>
      </w:sdt>
    </w:p>
    <w:p w:rsidR="00F72051" w:rsidRPr="00800F2B" w:rsidRDefault="00F72051" w:rsidP="00F72051">
      <w:pPr>
        <w:pStyle w:val="KeinLeerraum"/>
        <w:rPr>
          <w:sz w:val="16"/>
          <w:szCs w:val="16"/>
        </w:rPr>
      </w:pPr>
    </w:p>
    <w:p w:rsidR="00F93A28" w:rsidRPr="00800F2B" w:rsidRDefault="00F93A28" w:rsidP="00F93A28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Telefon</w:t>
      </w:r>
      <w:r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r w:rsidR="00E55EB8"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56778948"/>
          <w:placeholder>
            <w:docPart w:val="891227FB71444E4198D41587961F17D6"/>
          </w:placeholder>
          <w:showingPlcHdr/>
          <w:text/>
        </w:sdtPr>
        <w:sdtEndPr/>
        <w:sdtContent>
          <w:r w:rsidR="00F25DC4" w:rsidRPr="00800F2B">
            <w:rPr>
              <w:rStyle w:val="Platzhaltertext"/>
              <w:sz w:val="20"/>
              <w:szCs w:val="20"/>
            </w:rPr>
            <w:t>Telefon</w:t>
          </w:r>
        </w:sdtContent>
      </w:sdt>
    </w:p>
    <w:p w:rsidR="00F93A28" w:rsidRPr="00800F2B" w:rsidRDefault="00F93A28" w:rsidP="00F93A28">
      <w:pPr>
        <w:pStyle w:val="KeinLeerraum"/>
        <w:rPr>
          <w:sz w:val="20"/>
          <w:szCs w:val="20"/>
        </w:rPr>
      </w:pPr>
    </w:p>
    <w:p w:rsidR="00F93A28" w:rsidRPr="00800F2B" w:rsidRDefault="00F93A28" w:rsidP="00F93A28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 xml:space="preserve">Ich bin künstlerisch aktiv und ich </w:t>
      </w:r>
      <w:sdt>
        <w:sdtPr>
          <w:rPr>
            <w:sz w:val="20"/>
            <w:szCs w:val="20"/>
          </w:rPr>
          <w:id w:val="-1905677327"/>
        </w:sdtPr>
        <w:sdtEndPr/>
        <w:sdtContent>
          <w:r w:rsidR="00847221" w:rsidRPr="00800F2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47221" w:rsidRPr="00800F2B">
        <w:rPr>
          <w:sz w:val="20"/>
          <w:szCs w:val="20"/>
        </w:rPr>
        <w:t xml:space="preserve"> wohne in Wettingen, </w:t>
      </w:r>
      <w:sdt>
        <w:sdtPr>
          <w:rPr>
            <w:sz w:val="20"/>
            <w:szCs w:val="20"/>
          </w:rPr>
          <w:id w:val="-1734846765"/>
        </w:sdtPr>
        <w:sdtEndPr/>
        <w:sdtContent>
          <w:r w:rsidR="00847221" w:rsidRPr="00800F2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47221" w:rsidRPr="00800F2B">
        <w:rPr>
          <w:sz w:val="20"/>
          <w:szCs w:val="20"/>
        </w:rPr>
        <w:t xml:space="preserve"> bin in Wettingen heimatberechtigt, </w:t>
      </w:r>
      <w:r w:rsidR="00E410D3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594903263"/>
        </w:sdtPr>
        <w:sdtEndPr/>
        <w:sdtContent>
          <w:r w:rsidR="00847221" w:rsidRPr="00800F2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00F2B">
        <w:rPr>
          <w:sz w:val="20"/>
          <w:szCs w:val="20"/>
        </w:rPr>
        <w:t xml:space="preserve"> h</w:t>
      </w:r>
      <w:r w:rsidR="00847221" w:rsidRPr="00800F2B">
        <w:rPr>
          <w:sz w:val="20"/>
          <w:szCs w:val="20"/>
        </w:rPr>
        <w:t xml:space="preserve">abe ein Atelier in Wettingen, </w:t>
      </w:r>
      <w:sdt>
        <w:sdtPr>
          <w:rPr>
            <w:sz w:val="20"/>
            <w:szCs w:val="20"/>
          </w:rPr>
          <w:id w:val="946267850"/>
        </w:sdtPr>
        <w:sdtEndPr/>
        <w:sdtContent>
          <w:r w:rsidR="00847221" w:rsidRPr="00800F2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47221" w:rsidRPr="00800F2B">
        <w:rPr>
          <w:sz w:val="20"/>
          <w:szCs w:val="20"/>
        </w:rPr>
        <w:t xml:space="preserve"> arbeite</w:t>
      </w:r>
      <w:r w:rsidRPr="00800F2B">
        <w:rPr>
          <w:sz w:val="20"/>
          <w:szCs w:val="20"/>
        </w:rPr>
        <w:t xml:space="preserve"> in Wettingen</w:t>
      </w:r>
      <w:r w:rsidR="004D2D0A" w:rsidRPr="00800F2B">
        <w:rPr>
          <w:sz w:val="20"/>
          <w:szCs w:val="20"/>
        </w:rPr>
        <w:t xml:space="preserve">, </w:t>
      </w:r>
      <w:r w:rsidR="004D2D0A" w:rsidRPr="00800F2B">
        <w:rPr>
          <w:rFonts w:ascii="Menlo Regular" w:hAnsi="Menlo Regular" w:cs="Menlo Regular"/>
          <w:sz w:val="20"/>
          <w:szCs w:val="20"/>
        </w:rPr>
        <w:t>☐</w:t>
      </w:r>
      <w:r w:rsidR="004D2D0A" w:rsidRPr="00800F2B">
        <w:rPr>
          <w:sz w:val="20"/>
          <w:szCs w:val="20"/>
        </w:rPr>
        <w:t xml:space="preserve"> </w:t>
      </w:r>
      <w:r w:rsidR="006C71CE">
        <w:rPr>
          <w:sz w:val="20"/>
          <w:szCs w:val="20"/>
        </w:rPr>
        <w:t xml:space="preserve"> </w:t>
      </w:r>
      <w:bookmarkStart w:id="0" w:name="_GoBack"/>
      <w:bookmarkEnd w:id="0"/>
      <w:r w:rsidR="004D2D0A" w:rsidRPr="00800F2B">
        <w:rPr>
          <w:sz w:val="20"/>
          <w:szCs w:val="20"/>
        </w:rPr>
        <w:t>stellte bereits im Gluri Suter Huus aus</w:t>
      </w:r>
      <w:r w:rsidR="009D1074" w:rsidRPr="00800F2B">
        <w:rPr>
          <w:sz w:val="20"/>
          <w:szCs w:val="20"/>
        </w:rPr>
        <w:t>.</w:t>
      </w:r>
    </w:p>
    <w:p w:rsidR="00F93A28" w:rsidRPr="00800F2B" w:rsidRDefault="00F93A28" w:rsidP="00F93A28">
      <w:pPr>
        <w:pStyle w:val="KeinLeerraum"/>
        <w:rPr>
          <w:sz w:val="16"/>
          <w:szCs w:val="16"/>
        </w:rPr>
      </w:pPr>
    </w:p>
    <w:p w:rsidR="0094513C" w:rsidRPr="00800F2B" w:rsidRDefault="0094513C" w:rsidP="0094513C">
      <w:pPr>
        <w:pStyle w:val="KeinLeerraum"/>
        <w:rPr>
          <w:sz w:val="20"/>
          <w:szCs w:val="20"/>
        </w:rPr>
      </w:pPr>
      <w:proofErr w:type="spellStart"/>
      <w:r w:rsidRPr="00800F2B">
        <w:rPr>
          <w:sz w:val="20"/>
          <w:szCs w:val="20"/>
        </w:rPr>
        <w:t>Kontoinhaber_in</w:t>
      </w:r>
      <w:proofErr w:type="spellEnd"/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13295446"/>
          <w:placeholder>
            <w:docPart w:val="3AD1744AF29F4CABB1C87E7A452666D9"/>
          </w:placeholder>
          <w:showingPlcHdr/>
          <w:text/>
        </w:sdtPr>
        <w:sdtEndPr/>
        <w:sdtContent>
          <w:r w:rsidR="00F25DC4" w:rsidRPr="00800F2B">
            <w:rPr>
              <w:rStyle w:val="Platzhaltertext"/>
              <w:sz w:val="20"/>
              <w:szCs w:val="20"/>
            </w:rPr>
            <w:t>Name Kontoinhaber_in</w:t>
          </w:r>
        </w:sdtContent>
      </w:sdt>
    </w:p>
    <w:p w:rsidR="0094513C" w:rsidRPr="00800F2B" w:rsidRDefault="00E410D3" w:rsidP="0094513C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>(Name. PLZ Ort)</w:t>
      </w:r>
      <w:r>
        <w:rPr>
          <w:sz w:val="16"/>
          <w:szCs w:val="16"/>
        </w:rPr>
        <w:br/>
      </w:r>
    </w:p>
    <w:p w:rsidR="00847221" w:rsidRPr="00800F2B" w:rsidRDefault="00847221" w:rsidP="00847221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IBAN</w:t>
      </w:r>
      <w:r w:rsidR="0094513C" w:rsidRPr="00800F2B">
        <w:rPr>
          <w:sz w:val="20"/>
          <w:szCs w:val="20"/>
        </w:rPr>
        <w:t xml:space="preserve"> / PC-Nummer</w:t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19920844"/>
          <w:placeholder>
            <w:docPart w:val="7036D6E433E74B1C8640AAE3171B8E1D"/>
          </w:placeholder>
          <w:showingPlcHdr/>
          <w:text/>
        </w:sdtPr>
        <w:sdtEndPr/>
        <w:sdtContent>
          <w:r w:rsidR="00F25DC4" w:rsidRPr="00800F2B">
            <w:rPr>
              <w:rStyle w:val="Platzhaltertext"/>
              <w:sz w:val="20"/>
              <w:szCs w:val="20"/>
            </w:rPr>
            <w:t>IBAN oder PC-Nummer</w:t>
          </w:r>
        </w:sdtContent>
      </w:sdt>
    </w:p>
    <w:p w:rsidR="00847221" w:rsidRPr="00800F2B" w:rsidRDefault="00847221" w:rsidP="00847221">
      <w:pPr>
        <w:pStyle w:val="KeinLeerraum"/>
        <w:rPr>
          <w:sz w:val="16"/>
          <w:szCs w:val="16"/>
        </w:rPr>
      </w:pPr>
    </w:p>
    <w:p w:rsidR="00847221" w:rsidRPr="00800F2B" w:rsidRDefault="00847221" w:rsidP="00847221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BIC</w:t>
      </w:r>
      <w:r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50764961"/>
          <w:placeholder>
            <w:docPart w:val="EE67472399954AAEAAF0928C513747A6"/>
          </w:placeholder>
          <w:showingPlcHdr/>
          <w:text/>
        </w:sdtPr>
        <w:sdtEndPr/>
        <w:sdtContent>
          <w:r w:rsidR="00F25DC4" w:rsidRPr="00800F2B">
            <w:rPr>
              <w:rStyle w:val="Platzhaltertext"/>
              <w:sz w:val="20"/>
              <w:szCs w:val="20"/>
            </w:rPr>
            <w:t>BIC</w:t>
          </w:r>
        </w:sdtContent>
      </w:sdt>
    </w:p>
    <w:p w:rsidR="00847221" w:rsidRPr="00800F2B" w:rsidRDefault="00847221" w:rsidP="00847221">
      <w:pPr>
        <w:pStyle w:val="KeinLeerraum"/>
        <w:rPr>
          <w:sz w:val="16"/>
          <w:szCs w:val="16"/>
        </w:rPr>
      </w:pPr>
    </w:p>
    <w:p w:rsidR="00847221" w:rsidRPr="00800F2B" w:rsidRDefault="0094513C" w:rsidP="00847221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Begünstigte</w:t>
      </w:r>
      <w:r w:rsidR="00847221" w:rsidRPr="00800F2B">
        <w:rPr>
          <w:sz w:val="20"/>
          <w:szCs w:val="20"/>
        </w:rPr>
        <w:t xml:space="preserve"> Bank</w:t>
      </w:r>
      <w:r w:rsidR="00847221"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21348322"/>
          <w:placeholder>
            <w:docPart w:val="A8CE3237E26B4FEDA73DEC8A3FCE2CD1"/>
          </w:placeholder>
          <w:showingPlcHdr/>
          <w:text/>
        </w:sdtPr>
        <w:sdtEndPr/>
        <w:sdtContent>
          <w:r w:rsidR="00F25DC4" w:rsidRPr="00800F2B">
            <w:rPr>
              <w:rStyle w:val="Platzhaltertext"/>
              <w:sz w:val="20"/>
              <w:szCs w:val="20"/>
            </w:rPr>
            <w:t>Begünstigte Bank</w:t>
          </w:r>
        </w:sdtContent>
      </w:sdt>
    </w:p>
    <w:p w:rsidR="00847221" w:rsidRPr="00800F2B" w:rsidRDefault="00847221" w:rsidP="00847221">
      <w:pPr>
        <w:pStyle w:val="KeinLeerraum"/>
        <w:rPr>
          <w:sz w:val="16"/>
          <w:szCs w:val="16"/>
        </w:rPr>
      </w:pPr>
    </w:p>
    <w:p w:rsidR="00847221" w:rsidRPr="00800F2B" w:rsidRDefault="0094513C" w:rsidP="00F93A28">
      <w:pPr>
        <w:pStyle w:val="KeinLeerraum"/>
        <w:rPr>
          <w:b/>
          <w:sz w:val="20"/>
          <w:szCs w:val="20"/>
        </w:rPr>
      </w:pPr>
      <w:r w:rsidRPr="00800F2B">
        <w:rPr>
          <w:sz w:val="20"/>
          <w:szCs w:val="20"/>
        </w:rPr>
        <w:br/>
      </w:r>
      <w:r w:rsidRPr="00800F2B">
        <w:rPr>
          <w:b/>
          <w:sz w:val="20"/>
          <w:szCs w:val="20"/>
        </w:rPr>
        <w:t>Werkangaben</w:t>
      </w:r>
    </w:p>
    <w:p w:rsidR="00847221" w:rsidRPr="00800F2B" w:rsidRDefault="00847221" w:rsidP="00F93A28">
      <w:pPr>
        <w:pStyle w:val="KeinLeerraum"/>
        <w:rPr>
          <w:sz w:val="16"/>
          <w:szCs w:val="16"/>
        </w:rPr>
      </w:pPr>
    </w:p>
    <w:p w:rsidR="0094513C" w:rsidRPr="00800F2B" w:rsidRDefault="0094513C" w:rsidP="00F93A28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 xml:space="preserve">1. </w:t>
      </w:r>
      <w:r w:rsidR="00C20A50" w:rsidRPr="00800F2B">
        <w:rPr>
          <w:sz w:val="20"/>
          <w:szCs w:val="20"/>
        </w:rPr>
        <w:t>Werk</w:t>
      </w:r>
      <w:r w:rsidR="00E55EB8"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23451991"/>
          <w:placeholder>
            <w:docPart w:val="C4775DE6FFA648BE9614047CC5763B12"/>
          </w:placeholder>
          <w:showingPlcHdr/>
          <w:text/>
        </w:sdtPr>
        <w:sdtEndPr/>
        <w:sdtContent>
          <w:r w:rsidRPr="00800F2B">
            <w:rPr>
              <w:rStyle w:val="Platzhaltertext"/>
              <w:sz w:val="20"/>
              <w:szCs w:val="20"/>
            </w:rPr>
            <w:t>Werktitel, Erstellungsjahr, Technik, Dimensionen (H x B in cm)</w:t>
          </w:r>
        </w:sdtContent>
      </w:sdt>
    </w:p>
    <w:p w:rsidR="0094513C" w:rsidRPr="00800F2B" w:rsidRDefault="0094513C" w:rsidP="00F93A28">
      <w:pPr>
        <w:pStyle w:val="KeinLeerraum"/>
        <w:rPr>
          <w:sz w:val="16"/>
          <w:szCs w:val="16"/>
        </w:rPr>
      </w:pPr>
    </w:p>
    <w:p w:rsidR="0094513C" w:rsidRPr="00800F2B" w:rsidRDefault="00C20A50" w:rsidP="00F93A28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Preis</w:t>
      </w:r>
      <w:r w:rsidR="0094513C" w:rsidRPr="00800F2B">
        <w:rPr>
          <w:sz w:val="20"/>
          <w:szCs w:val="20"/>
        </w:rPr>
        <w:tab/>
      </w:r>
      <w:r w:rsidR="0094513C"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05102456"/>
          <w:placeholder>
            <w:docPart w:val="1209C98831114A46A40A256CE398C603"/>
          </w:placeholder>
          <w:showingPlcHdr/>
          <w:text/>
        </w:sdtPr>
        <w:sdtEndPr/>
        <w:sdtContent>
          <w:r w:rsidR="0094513C" w:rsidRPr="00800F2B">
            <w:rPr>
              <w:rStyle w:val="Platzhaltertext"/>
              <w:sz w:val="20"/>
              <w:szCs w:val="20"/>
            </w:rPr>
            <w:t>Verkaufspreis (Künstler_in erhält 65 % davon)</w:t>
          </w:r>
        </w:sdtContent>
      </w:sdt>
    </w:p>
    <w:p w:rsidR="00C20A50" w:rsidRPr="00800F2B" w:rsidRDefault="00C20A50" w:rsidP="00C20A50">
      <w:pPr>
        <w:pStyle w:val="KeinLeerraum"/>
        <w:rPr>
          <w:sz w:val="16"/>
          <w:szCs w:val="16"/>
        </w:rPr>
      </w:pPr>
    </w:p>
    <w:p w:rsidR="00C20A50" w:rsidRPr="00800F2B" w:rsidRDefault="00C20A50" w:rsidP="00C20A50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Abbildung</w:t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45147260"/>
          <w:placeholder>
            <w:docPart w:val="1B295814F2A1401E9122FF7AA1645B04"/>
          </w:placeholder>
          <w:showingPlcHdr/>
          <w:text/>
        </w:sdtPr>
        <w:sdtEndPr/>
        <w:sdtContent>
          <w:r w:rsidR="00F25DC4" w:rsidRPr="00800F2B">
            <w:rPr>
              <w:rStyle w:val="Platzhaltertext"/>
              <w:sz w:val="20"/>
              <w:szCs w:val="20"/>
            </w:rPr>
            <w:t>Beispiel: „MiriamMüsterli_BildtitelA2018.jpg“</w:t>
          </w:r>
        </w:sdtContent>
      </w:sdt>
    </w:p>
    <w:p w:rsidR="00F72051" w:rsidRPr="00800F2B" w:rsidRDefault="00F72051" w:rsidP="00F72051">
      <w:pPr>
        <w:pStyle w:val="KeinLeerraum"/>
        <w:rPr>
          <w:sz w:val="16"/>
          <w:szCs w:val="16"/>
        </w:rPr>
      </w:pPr>
    </w:p>
    <w:p w:rsidR="00C20A50" w:rsidRPr="00800F2B" w:rsidRDefault="00C20A50" w:rsidP="00C20A50">
      <w:pPr>
        <w:pStyle w:val="KeinLeerraum"/>
        <w:rPr>
          <w:sz w:val="16"/>
          <w:szCs w:val="16"/>
        </w:rPr>
      </w:pPr>
      <w:r w:rsidRPr="00800F2B">
        <w:rPr>
          <w:sz w:val="16"/>
          <w:szCs w:val="16"/>
        </w:rPr>
        <w:t xml:space="preserve"> - - - - - - - </w:t>
      </w:r>
    </w:p>
    <w:p w:rsidR="00C20A50" w:rsidRPr="00800F2B" w:rsidRDefault="00C20A50" w:rsidP="00F72051">
      <w:pPr>
        <w:pStyle w:val="KeinLeerraum"/>
        <w:rPr>
          <w:sz w:val="16"/>
          <w:szCs w:val="16"/>
        </w:rPr>
      </w:pPr>
    </w:p>
    <w:p w:rsidR="00C20A50" w:rsidRPr="00800F2B" w:rsidRDefault="00C20A50" w:rsidP="00C20A50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2. Werk</w:t>
      </w:r>
      <w:r w:rsidR="00E55EB8"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38475176"/>
          <w:placeholder>
            <w:docPart w:val="60FC229170164807A2CE54A39132CD44"/>
          </w:placeholder>
          <w:showingPlcHdr/>
          <w:text/>
        </w:sdtPr>
        <w:sdtEndPr/>
        <w:sdtContent>
          <w:r w:rsidRPr="00800F2B">
            <w:rPr>
              <w:rStyle w:val="Platzhaltertext"/>
              <w:sz w:val="20"/>
              <w:szCs w:val="20"/>
            </w:rPr>
            <w:t>Werktitel, Erstellungsjahr, Technik, Dimensionen (H x B in cm)</w:t>
          </w:r>
        </w:sdtContent>
      </w:sdt>
    </w:p>
    <w:p w:rsidR="00C20A50" w:rsidRPr="00800F2B" w:rsidRDefault="00C20A50" w:rsidP="00C20A50">
      <w:pPr>
        <w:pStyle w:val="KeinLeerraum"/>
        <w:rPr>
          <w:sz w:val="16"/>
          <w:szCs w:val="16"/>
        </w:rPr>
      </w:pPr>
    </w:p>
    <w:p w:rsidR="00C20A50" w:rsidRPr="00800F2B" w:rsidRDefault="00C20A50" w:rsidP="00C20A50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Preis</w:t>
      </w:r>
      <w:r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58097945"/>
          <w:placeholder>
            <w:docPart w:val="E50CB8A9770745C690248B6D32B52ACA"/>
          </w:placeholder>
          <w:showingPlcHdr/>
          <w:text/>
        </w:sdtPr>
        <w:sdtEndPr/>
        <w:sdtContent>
          <w:r w:rsidRPr="00800F2B">
            <w:rPr>
              <w:rStyle w:val="Platzhaltertext"/>
              <w:sz w:val="20"/>
              <w:szCs w:val="20"/>
            </w:rPr>
            <w:t>Verkaufspreis (Künstler_in erhält 65 % davon)</w:t>
          </w:r>
        </w:sdtContent>
      </w:sdt>
    </w:p>
    <w:p w:rsidR="00C20A50" w:rsidRPr="00800F2B" w:rsidRDefault="00C20A50" w:rsidP="00C20A50">
      <w:pPr>
        <w:pStyle w:val="KeinLeerraum"/>
        <w:rPr>
          <w:sz w:val="16"/>
          <w:szCs w:val="16"/>
        </w:rPr>
      </w:pPr>
    </w:p>
    <w:p w:rsidR="00C20A50" w:rsidRPr="00800F2B" w:rsidRDefault="00C20A50" w:rsidP="00C20A50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Abbildung</w:t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84673130"/>
          <w:placeholder>
            <w:docPart w:val="551F757EEDD24F53B41F9FF8C464A334"/>
          </w:placeholder>
          <w:showingPlcHdr/>
          <w:text/>
        </w:sdtPr>
        <w:sdtEndPr/>
        <w:sdtContent>
          <w:r w:rsidR="00F25DC4" w:rsidRPr="00800F2B">
            <w:rPr>
              <w:rStyle w:val="Platzhaltertext"/>
              <w:sz w:val="20"/>
              <w:szCs w:val="20"/>
            </w:rPr>
            <w:t>Beispiel: „MiriamMüsterli_BildtitelB2018.jpg“</w:t>
          </w:r>
        </w:sdtContent>
      </w:sdt>
    </w:p>
    <w:p w:rsidR="00C20A50" w:rsidRPr="00800F2B" w:rsidRDefault="00C20A50" w:rsidP="00C20A50">
      <w:pPr>
        <w:pStyle w:val="KeinLeerraum"/>
        <w:rPr>
          <w:sz w:val="16"/>
          <w:szCs w:val="16"/>
        </w:rPr>
      </w:pPr>
    </w:p>
    <w:p w:rsidR="00C20A50" w:rsidRPr="00800F2B" w:rsidRDefault="00C20A50" w:rsidP="00C20A50">
      <w:pPr>
        <w:pStyle w:val="KeinLeerraum"/>
        <w:rPr>
          <w:sz w:val="16"/>
          <w:szCs w:val="16"/>
        </w:rPr>
      </w:pPr>
      <w:r w:rsidRPr="00800F2B">
        <w:rPr>
          <w:sz w:val="16"/>
          <w:szCs w:val="16"/>
        </w:rPr>
        <w:t xml:space="preserve"> - - - - - - - </w:t>
      </w:r>
    </w:p>
    <w:p w:rsidR="00C20A50" w:rsidRPr="00800F2B" w:rsidRDefault="00C20A50" w:rsidP="00C20A50">
      <w:pPr>
        <w:pStyle w:val="KeinLeerraum"/>
        <w:rPr>
          <w:sz w:val="16"/>
          <w:szCs w:val="16"/>
        </w:rPr>
      </w:pPr>
    </w:p>
    <w:p w:rsidR="00C20A50" w:rsidRPr="00800F2B" w:rsidRDefault="00C20A50" w:rsidP="00C20A50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3. Werk</w:t>
      </w:r>
      <w:r w:rsidR="00E55EB8"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85345210"/>
          <w:placeholder>
            <w:docPart w:val="B8E7686448D34C0F9F7B428C431D10A6"/>
          </w:placeholder>
          <w:showingPlcHdr/>
          <w:text/>
        </w:sdtPr>
        <w:sdtEndPr/>
        <w:sdtContent>
          <w:r w:rsidRPr="00800F2B">
            <w:rPr>
              <w:rStyle w:val="Platzhaltertext"/>
              <w:sz w:val="20"/>
              <w:szCs w:val="20"/>
            </w:rPr>
            <w:t>Werktitel, Erstellungsjahr, Technik, Dimensionen (H x B in cm)</w:t>
          </w:r>
        </w:sdtContent>
      </w:sdt>
    </w:p>
    <w:p w:rsidR="00C20A50" w:rsidRPr="00800F2B" w:rsidRDefault="00C20A50" w:rsidP="00C20A50">
      <w:pPr>
        <w:pStyle w:val="KeinLeerraum"/>
        <w:rPr>
          <w:sz w:val="16"/>
          <w:szCs w:val="16"/>
        </w:rPr>
      </w:pPr>
    </w:p>
    <w:p w:rsidR="00C20A50" w:rsidRPr="00800F2B" w:rsidRDefault="00C20A50" w:rsidP="00C20A50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Preis</w:t>
      </w:r>
      <w:r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97654884"/>
          <w:placeholder>
            <w:docPart w:val="E06F1E0CB9B14808BC4C816953DA727E"/>
          </w:placeholder>
          <w:showingPlcHdr/>
          <w:text/>
        </w:sdtPr>
        <w:sdtEndPr/>
        <w:sdtContent>
          <w:r w:rsidRPr="00800F2B">
            <w:rPr>
              <w:rStyle w:val="Platzhaltertext"/>
              <w:sz w:val="20"/>
              <w:szCs w:val="20"/>
            </w:rPr>
            <w:t>Verkaufspreis (Künstler_in erhält 65 % davon)</w:t>
          </w:r>
        </w:sdtContent>
      </w:sdt>
    </w:p>
    <w:p w:rsidR="00C20A50" w:rsidRPr="00800F2B" w:rsidRDefault="00C20A50" w:rsidP="00C20A50">
      <w:pPr>
        <w:pStyle w:val="KeinLeerraum"/>
        <w:rPr>
          <w:sz w:val="16"/>
          <w:szCs w:val="16"/>
        </w:rPr>
      </w:pPr>
    </w:p>
    <w:p w:rsidR="00C20A50" w:rsidRPr="00800F2B" w:rsidRDefault="00C20A50" w:rsidP="00C20A50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Abbildung</w:t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75222677"/>
          <w:showingPlcHdr/>
          <w:text/>
        </w:sdtPr>
        <w:sdtEndPr/>
        <w:sdtContent>
          <w:r w:rsidR="00F25DC4" w:rsidRPr="00800F2B">
            <w:rPr>
              <w:rStyle w:val="Platzhaltertext"/>
              <w:sz w:val="20"/>
              <w:szCs w:val="20"/>
            </w:rPr>
            <w:t>Beispiel: „MiriamMüsterli_Bildtite</w:t>
          </w:r>
          <w:r w:rsidR="00800F2B">
            <w:rPr>
              <w:rStyle w:val="Platzhaltertext"/>
              <w:sz w:val="20"/>
              <w:szCs w:val="20"/>
            </w:rPr>
            <w:t>l</w:t>
          </w:r>
          <w:r w:rsidR="00F25DC4" w:rsidRPr="00800F2B">
            <w:rPr>
              <w:rStyle w:val="Platzhaltertext"/>
              <w:sz w:val="20"/>
              <w:szCs w:val="20"/>
            </w:rPr>
            <w:t>Cl2018.jpg“</w:t>
          </w:r>
        </w:sdtContent>
      </w:sdt>
    </w:p>
    <w:p w:rsidR="00C20A50" w:rsidRPr="00800F2B" w:rsidRDefault="00C20A50" w:rsidP="00C20A50">
      <w:pPr>
        <w:pStyle w:val="KeinLeerraum"/>
        <w:rPr>
          <w:sz w:val="16"/>
          <w:szCs w:val="16"/>
        </w:rPr>
      </w:pPr>
    </w:p>
    <w:p w:rsidR="00C20A50" w:rsidRPr="00800F2B" w:rsidRDefault="00C20A50" w:rsidP="00C20A50">
      <w:pPr>
        <w:pStyle w:val="KeinLeerraum"/>
        <w:rPr>
          <w:sz w:val="16"/>
          <w:szCs w:val="16"/>
        </w:rPr>
      </w:pPr>
      <w:r w:rsidRPr="00800F2B">
        <w:rPr>
          <w:sz w:val="16"/>
          <w:szCs w:val="16"/>
        </w:rPr>
        <w:t xml:space="preserve"> - - - - - - - </w:t>
      </w:r>
    </w:p>
    <w:p w:rsidR="00C20A50" w:rsidRPr="00800F2B" w:rsidRDefault="00C20A50" w:rsidP="00C20A50">
      <w:pPr>
        <w:pStyle w:val="KeinLeerraum"/>
        <w:rPr>
          <w:sz w:val="16"/>
          <w:szCs w:val="16"/>
        </w:rPr>
      </w:pPr>
    </w:p>
    <w:p w:rsidR="00C20A50" w:rsidRPr="00800F2B" w:rsidRDefault="00C20A50" w:rsidP="00C20A50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4. Werk</w:t>
      </w:r>
      <w:r w:rsidR="00E55EB8"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64432826"/>
          <w:showingPlcHdr/>
          <w:text/>
        </w:sdtPr>
        <w:sdtEndPr/>
        <w:sdtContent>
          <w:r w:rsidRPr="00800F2B">
            <w:rPr>
              <w:rStyle w:val="Platzhaltertext"/>
              <w:sz w:val="20"/>
              <w:szCs w:val="20"/>
            </w:rPr>
            <w:t>Werktitel, Erstellungsjahr, Technik, Dimensionen (H x B in cm)</w:t>
          </w:r>
        </w:sdtContent>
      </w:sdt>
    </w:p>
    <w:p w:rsidR="00C20A50" w:rsidRPr="00800F2B" w:rsidRDefault="00C20A50" w:rsidP="00C20A50">
      <w:pPr>
        <w:pStyle w:val="KeinLeerraum"/>
        <w:rPr>
          <w:sz w:val="16"/>
          <w:szCs w:val="16"/>
        </w:rPr>
      </w:pPr>
    </w:p>
    <w:p w:rsidR="00C20A50" w:rsidRPr="00800F2B" w:rsidRDefault="00C20A50" w:rsidP="00C20A50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Preis</w:t>
      </w:r>
      <w:r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13545388"/>
          <w:showingPlcHdr/>
          <w:text/>
        </w:sdtPr>
        <w:sdtEndPr/>
        <w:sdtContent>
          <w:r w:rsidRPr="00800F2B">
            <w:rPr>
              <w:rStyle w:val="Platzhaltertext"/>
              <w:sz w:val="20"/>
              <w:szCs w:val="20"/>
            </w:rPr>
            <w:t>Verkaufspreis (Künstler_in erhält 65 % davon)</w:t>
          </w:r>
        </w:sdtContent>
      </w:sdt>
    </w:p>
    <w:p w:rsidR="00C20A50" w:rsidRPr="00800F2B" w:rsidRDefault="00C20A50" w:rsidP="00C20A50">
      <w:pPr>
        <w:pStyle w:val="KeinLeerraum"/>
        <w:rPr>
          <w:sz w:val="16"/>
          <w:szCs w:val="16"/>
        </w:rPr>
      </w:pPr>
    </w:p>
    <w:p w:rsidR="00F91877" w:rsidRPr="00800F2B" w:rsidRDefault="00C20A50" w:rsidP="00C20A50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Abbildung</w:t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91544756"/>
          <w:showingPlcHdr/>
          <w:text/>
        </w:sdtPr>
        <w:sdtEndPr/>
        <w:sdtContent>
          <w:r w:rsidR="00F25DC4" w:rsidRPr="00800F2B">
            <w:rPr>
              <w:rStyle w:val="Platzhaltertext"/>
              <w:sz w:val="20"/>
              <w:szCs w:val="20"/>
            </w:rPr>
            <w:t>Beispiel: „MiriamMüsterli_Bildtite</w:t>
          </w:r>
          <w:r w:rsidR="00800F2B">
            <w:rPr>
              <w:rStyle w:val="Platzhaltertext"/>
              <w:sz w:val="20"/>
              <w:szCs w:val="20"/>
            </w:rPr>
            <w:t>lD</w:t>
          </w:r>
          <w:r w:rsidR="00F25DC4" w:rsidRPr="00800F2B">
            <w:rPr>
              <w:rStyle w:val="Platzhaltertext"/>
              <w:sz w:val="20"/>
              <w:szCs w:val="20"/>
            </w:rPr>
            <w:t>l2018.jpg“</w:t>
          </w:r>
        </w:sdtContent>
      </w:sdt>
    </w:p>
    <w:p w:rsidR="00F91877" w:rsidRPr="00800F2B" w:rsidRDefault="00F91877" w:rsidP="00C20A50">
      <w:pPr>
        <w:pStyle w:val="KeinLeerraum"/>
        <w:rPr>
          <w:sz w:val="20"/>
          <w:szCs w:val="20"/>
        </w:rPr>
      </w:pPr>
    </w:p>
    <w:p w:rsidR="00F72051" w:rsidRPr="00800F2B" w:rsidRDefault="00F91877" w:rsidP="00C20A50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 xml:space="preserve">Datum, Unterschrift: </w:t>
      </w:r>
    </w:p>
    <w:p w:rsidR="004D2D0A" w:rsidRPr="00800F2B" w:rsidRDefault="004D2D0A" w:rsidP="00C20A50">
      <w:pPr>
        <w:pStyle w:val="KeinLeerraum"/>
        <w:rPr>
          <w:sz w:val="20"/>
          <w:szCs w:val="20"/>
        </w:rPr>
      </w:pPr>
    </w:p>
    <w:p w:rsidR="00AD6BFC" w:rsidRPr="00800F2B" w:rsidRDefault="00AD6BFC" w:rsidP="00C20A50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………………………………………..…………………………………………………………</w:t>
      </w:r>
    </w:p>
    <w:p w:rsidR="00B8340D" w:rsidRPr="00800F2B" w:rsidRDefault="00B8340D" w:rsidP="00C20A50">
      <w:pPr>
        <w:pStyle w:val="KeinLeerraum"/>
        <w:rPr>
          <w:sz w:val="20"/>
          <w:szCs w:val="20"/>
        </w:rPr>
      </w:pPr>
    </w:p>
    <w:p w:rsidR="004D2D0A" w:rsidRPr="00800F2B" w:rsidRDefault="00AD6BFC" w:rsidP="00C20A50">
      <w:pPr>
        <w:pStyle w:val="KeinLeerraum"/>
        <w:rPr>
          <w:sz w:val="20"/>
          <w:szCs w:val="20"/>
        </w:rPr>
      </w:pPr>
      <w:r w:rsidRPr="00800F2B">
        <w:rPr>
          <w:b/>
          <w:sz w:val="20"/>
          <w:szCs w:val="20"/>
        </w:rPr>
        <w:t>Rücknahme</w:t>
      </w:r>
      <w:r w:rsidR="004D2D0A" w:rsidRPr="00800F2B">
        <w:rPr>
          <w:b/>
          <w:sz w:val="20"/>
          <w:szCs w:val="20"/>
        </w:rPr>
        <w:br/>
      </w:r>
      <w:r w:rsidR="004D2D0A" w:rsidRPr="00800F2B">
        <w:rPr>
          <w:sz w:val="20"/>
          <w:szCs w:val="20"/>
        </w:rPr>
        <w:t>Hiermit bestätige ich, mein</w:t>
      </w:r>
      <w:r w:rsidRPr="00800F2B">
        <w:rPr>
          <w:sz w:val="20"/>
          <w:szCs w:val="20"/>
        </w:rPr>
        <w:t>(e)</w:t>
      </w:r>
      <w:r w:rsidR="004D2D0A" w:rsidRPr="00800F2B">
        <w:rPr>
          <w:sz w:val="20"/>
          <w:szCs w:val="20"/>
        </w:rPr>
        <w:t xml:space="preserve"> Kunstwerk</w:t>
      </w:r>
      <w:r w:rsidRPr="00800F2B">
        <w:rPr>
          <w:sz w:val="20"/>
          <w:szCs w:val="20"/>
        </w:rPr>
        <w:t>(e)</w:t>
      </w:r>
      <w:r w:rsidR="004D2D0A" w:rsidRPr="00800F2B">
        <w:rPr>
          <w:sz w:val="20"/>
          <w:szCs w:val="20"/>
        </w:rPr>
        <w:t xml:space="preserve"> im einwandfreien Zustand zurück genommen zu haben:</w:t>
      </w:r>
    </w:p>
    <w:p w:rsidR="004D2D0A" w:rsidRPr="00800F2B" w:rsidRDefault="004D2D0A" w:rsidP="00C20A50">
      <w:pPr>
        <w:pStyle w:val="KeinLeerraum"/>
        <w:rPr>
          <w:sz w:val="20"/>
          <w:szCs w:val="20"/>
        </w:rPr>
      </w:pPr>
    </w:p>
    <w:p w:rsidR="004D2D0A" w:rsidRPr="004D2D0A" w:rsidRDefault="004D2D0A" w:rsidP="00C20A50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Wettingen, …………………………..</w:t>
      </w:r>
      <w:r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  <w:t>Unterschrift: …………………………..</w:t>
      </w:r>
    </w:p>
    <w:sectPr w:rsidR="004D2D0A" w:rsidRPr="004D2D0A" w:rsidSect="00E410D3">
      <w:headerReference w:type="default" r:id="rId8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06E" w:rsidRDefault="00BB606E" w:rsidP="00BB606E">
      <w:pPr>
        <w:spacing w:after="0" w:line="240" w:lineRule="auto"/>
      </w:pPr>
      <w:r>
        <w:separator/>
      </w:r>
    </w:p>
  </w:endnote>
  <w:endnote w:type="continuationSeparator" w:id="0">
    <w:p w:rsidR="00BB606E" w:rsidRDefault="00BB606E" w:rsidP="00BB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06E" w:rsidRDefault="00BB606E" w:rsidP="00BB606E">
      <w:pPr>
        <w:spacing w:after="0" w:line="240" w:lineRule="auto"/>
      </w:pPr>
      <w:r>
        <w:separator/>
      </w:r>
    </w:p>
  </w:footnote>
  <w:footnote w:type="continuationSeparator" w:id="0">
    <w:p w:rsidR="00BB606E" w:rsidRDefault="00BB606E" w:rsidP="00BB6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3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8"/>
      <w:gridCol w:w="4423"/>
      <w:gridCol w:w="2106"/>
    </w:tblGrid>
    <w:tr w:rsidR="00A67E93" w:rsidRPr="009E417D">
      <w:tc>
        <w:tcPr>
          <w:tcW w:w="3828" w:type="dxa"/>
        </w:tcPr>
        <w:p w:rsidR="00A67E93" w:rsidRDefault="00A67E93" w:rsidP="00A67E93">
          <w:r>
            <w:t>Gemeinde Wettingen</w:t>
          </w:r>
        </w:p>
        <w:p w:rsidR="00A67E93" w:rsidRDefault="00A67E93" w:rsidP="00A67E93">
          <w:r>
            <w:t>Kultursekretariat</w:t>
          </w:r>
        </w:p>
        <w:p w:rsidR="00A67E93" w:rsidRDefault="00A67E93" w:rsidP="00A67E93">
          <w:proofErr w:type="spellStart"/>
          <w:r>
            <w:t>Alberich</w:t>
          </w:r>
          <w:proofErr w:type="spellEnd"/>
          <w:r>
            <w:t xml:space="preserve"> </w:t>
          </w:r>
          <w:proofErr w:type="spellStart"/>
          <w:r>
            <w:t>Zwyssigstrasse</w:t>
          </w:r>
          <w:proofErr w:type="spellEnd"/>
          <w:r>
            <w:t xml:space="preserve"> 76</w:t>
          </w:r>
        </w:p>
        <w:p w:rsidR="00A67E93" w:rsidRDefault="00A67E93" w:rsidP="00A67E93">
          <w:r>
            <w:t>5430 Wettingen</w:t>
          </w:r>
        </w:p>
        <w:p w:rsidR="00A67E93" w:rsidRPr="006A08D4" w:rsidRDefault="00A67E93" w:rsidP="00A67E93">
          <w:r>
            <w:t>056 437 72 22</w:t>
          </w:r>
        </w:p>
      </w:tc>
      <w:tc>
        <w:tcPr>
          <w:tcW w:w="4423" w:type="dxa"/>
        </w:tcPr>
        <w:p w:rsidR="00A67E93" w:rsidRDefault="00A67E93" w:rsidP="00A67E93">
          <w:r>
            <w:t xml:space="preserve">Stefan Meier </w:t>
          </w:r>
          <w:r>
            <w:br/>
          </w:r>
        </w:p>
        <w:p w:rsidR="00A67E93" w:rsidRDefault="00A67E93" w:rsidP="00A67E93">
          <w:r>
            <w:t>056 437 72 22 (Direktwahl)</w:t>
          </w:r>
        </w:p>
        <w:p w:rsidR="00A67E93" w:rsidRDefault="00A67E93" w:rsidP="00A67E93">
          <w:r>
            <w:t>056 430 26 73 (Fax)</w:t>
          </w:r>
        </w:p>
        <w:p w:rsidR="00A67E93" w:rsidRPr="006A08D4" w:rsidRDefault="00A67E93" w:rsidP="00A67E93">
          <w:r>
            <w:t>kultur@wettingen.ch</w:t>
          </w:r>
        </w:p>
      </w:tc>
      <w:tc>
        <w:tcPr>
          <w:tcW w:w="2106" w:type="dxa"/>
        </w:tcPr>
        <w:p w:rsidR="00A67E93" w:rsidRPr="009E417D" w:rsidRDefault="00A67E93" w:rsidP="00A67E93">
          <w:pPr>
            <w:pStyle w:val="Kopfzeile"/>
          </w:pPr>
        </w:p>
      </w:tc>
    </w:tr>
  </w:tbl>
  <w:p w:rsidR="00BB606E" w:rsidRPr="009E417D" w:rsidRDefault="00BB606E" w:rsidP="00BB606E">
    <w:pPr>
      <w:pStyle w:val="zOawBlindzeile"/>
    </w:pPr>
    <w:r w:rsidRPr="009E417D">
      <w:rPr>
        <w:noProof/>
        <w:lang w:eastAsia="de-CH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3175" b="6350"/>
          <wp:wrapNone/>
          <wp:docPr id="5" name="df8b8ba2-33d7-45d0-9702-7da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417D"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F40C9"/>
    <w:multiLevelType w:val="hybridMultilevel"/>
    <w:tmpl w:val="8C0042DC"/>
    <w:lvl w:ilvl="0" w:tplc="1A384B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10EB2"/>
    <w:multiLevelType w:val="hybridMultilevel"/>
    <w:tmpl w:val="E30E4A56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3"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7E"/>
    <w:rsid w:val="00051106"/>
    <w:rsid w:val="000A6935"/>
    <w:rsid w:val="00110B3A"/>
    <w:rsid w:val="00155A12"/>
    <w:rsid w:val="0016257E"/>
    <w:rsid w:val="002376E7"/>
    <w:rsid w:val="003034B3"/>
    <w:rsid w:val="00330E9A"/>
    <w:rsid w:val="004D2D0A"/>
    <w:rsid w:val="0050544C"/>
    <w:rsid w:val="00530063"/>
    <w:rsid w:val="0055176D"/>
    <w:rsid w:val="00594334"/>
    <w:rsid w:val="006318F4"/>
    <w:rsid w:val="00696142"/>
    <w:rsid w:val="006C71CE"/>
    <w:rsid w:val="006E778A"/>
    <w:rsid w:val="0076212D"/>
    <w:rsid w:val="007F525E"/>
    <w:rsid w:val="00800F2B"/>
    <w:rsid w:val="0082213B"/>
    <w:rsid w:val="00847221"/>
    <w:rsid w:val="00855E27"/>
    <w:rsid w:val="008A2F6F"/>
    <w:rsid w:val="0094513C"/>
    <w:rsid w:val="009D1074"/>
    <w:rsid w:val="009E7F91"/>
    <w:rsid w:val="00A255A2"/>
    <w:rsid w:val="00A45109"/>
    <w:rsid w:val="00A67E93"/>
    <w:rsid w:val="00A70750"/>
    <w:rsid w:val="00AC53B3"/>
    <w:rsid w:val="00AD6BFC"/>
    <w:rsid w:val="00B15F61"/>
    <w:rsid w:val="00B213CD"/>
    <w:rsid w:val="00B42134"/>
    <w:rsid w:val="00B8340D"/>
    <w:rsid w:val="00B86B98"/>
    <w:rsid w:val="00B90F57"/>
    <w:rsid w:val="00BB606E"/>
    <w:rsid w:val="00BD6763"/>
    <w:rsid w:val="00C20A50"/>
    <w:rsid w:val="00C7300C"/>
    <w:rsid w:val="00D57CC5"/>
    <w:rsid w:val="00DF6AAE"/>
    <w:rsid w:val="00E410D3"/>
    <w:rsid w:val="00E55EB8"/>
    <w:rsid w:val="00EA617E"/>
    <w:rsid w:val="00EB677F"/>
    <w:rsid w:val="00F01A08"/>
    <w:rsid w:val="00F25DC4"/>
    <w:rsid w:val="00F611ED"/>
    <w:rsid w:val="00F72051"/>
    <w:rsid w:val="00F91877"/>
    <w:rsid w:val="00F93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A148E295-E410-4583-9A7E-136AA502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52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213C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6257E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93A28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B6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606E"/>
  </w:style>
  <w:style w:type="paragraph" w:styleId="Fuzeile">
    <w:name w:val="footer"/>
    <w:basedOn w:val="Standard"/>
    <w:link w:val="FuzeileZchn"/>
    <w:uiPriority w:val="99"/>
    <w:unhideWhenUsed/>
    <w:rsid w:val="00BB6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606E"/>
  </w:style>
  <w:style w:type="table" w:styleId="Tabellenraster">
    <w:name w:val="Table Grid"/>
    <w:basedOn w:val="NormaleTabelle"/>
    <w:uiPriority w:val="59"/>
    <w:rsid w:val="00BB606E"/>
    <w:pPr>
      <w:spacing w:after="0" w:line="240" w:lineRule="auto"/>
    </w:pPr>
    <w:rPr>
      <w:rFonts w:eastAsia="Arial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awBlindzeile">
    <w:name w:val="zOawBlindzeile"/>
    <w:basedOn w:val="Standard"/>
    <w:qFormat/>
    <w:rsid w:val="00BB606E"/>
    <w:pPr>
      <w:spacing w:after="0" w:line="240" w:lineRule="auto"/>
    </w:pPr>
    <w:rPr>
      <w:rFonts w:eastAsia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36D6E433E74B1C8640AAE3171B8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18D88-B762-4D3C-A531-FB44FB3AAAA1}"/>
      </w:docPartPr>
      <w:docPartBody>
        <w:p w:rsidR="007C33AF" w:rsidRDefault="00983D33" w:rsidP="00983D33">
          <w:pPr>
            <w:pStyle w:val="7036D6E433E74B1C8640AAE3171B8E1D2"/>
          </w:pPr>
          <w:r w:rsidRPr="00800F2B">
            <w:rPr>
              <w:rStyle w:val="Platzhaltertext"/>
              <w:sz w:val="20"/>
              <w:szCs w:val="20"/>
            </w:rPr>
            <w:t>IBAN oder PC-Nummer</w:t>
          </w:r>
        </w:p>
      </w:docPartBody>
    </w:docPart>
    <w:docPart>
      <w:docPartPr>
        <w:name w:val="EE67472399954AAEAAF0928C513747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87148-EF17-4082-ACA6-A4034F7FD72A}"/>
      </w:docPartPr>
      <w:docPartBody>
        <w:p w:rsidR="007C33AF" w:rsidRDefault="00983D33" w:rsidP="00983D33">
          <w:pPr>
            <w:pStyle w:val="EE67472399954AAEAAF0928C513747A62"/>
          </w:pPr>
          <w:r w:rsidRPr="00800F2B">
            <w:rPr>
              <w:rStyle w:val="Platzhaltertext"/>
              <w:sz w:val="20"/>
              <w:szCs w:val="20"/>
            </w:rPr>
            <w:t>BIC</w:t>
          </w:r>
        </w:p>
      </w:docPartBody>
    </w:docPart>
    <w:docPart>
      <w:docPartPr>
        <w:name w:val="A8CE3237E26B4FEDA73DEC8A3FCE2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68A8A9-C8AB-4E9C-B283-2F97073E5A8C}"/>
      </w:docPartPr>
      <w:docPartBody>
        <w:p w:rsidR="007C33AF" w:rsidRDefault="00983D33" w:rsidP="00983D33">
          <w:pPr>
            <w:pStyle w:val="A8CE3237E26B4FEDA73DEC8A3FCE2CD12"/>
          </w:pPr>
          <w:r w:rsidRPr="00800F2B">
            <w:rPr>
              <w:rStyle w:val="Platzhaltertext"/>
              <w:sz w:val="20"/>
              <w:szCs w:val="20"/>
            </w:rPr>
            <w:t>Begünstigte Bank</w:t>
          </w:r>
        </w:p>
      </w:docPartBody>
    </w:docPart>
    <w:docPart>
      <w:docPartPr>
        <w:name w:val="C4775DE6FFA648BE9614047CC5763B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D2051-F929-44A2-8E02-A1754ACA9649}"/>
      </w:docPartPr>
      <w:docPartBody>
        <w:p w:rsidR="007C33AF" w:rsidRDefault="00983D33" w:rsidP="00983D33">
          <w:pPr>
            <w:pStyle w:val="C4775DE6FFA648BE9614047CC5763B124"/>
          </w:pPr>
          <w:r w:rsidRPr="00800F2B">
            <w:rPr>
              <w:rStyle w:val="Platzhaltertext"/>
              <w:sz w:val="20"/>
              <w:szCs w:val="20"/>
            </w:rPr>
            <w:t>Werktitel, Erstellungsjahr, Technik, Dimensionen (H x B in cm)</w:t>
          </w:r>
        </w:p>
      </w:docPartBody>
    </w:docPart>
    <w:docPart>
      <w:docPartPr>
        <w:name w:val="1209C98831114A46A40A256CE398C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532B7-595B-406D-8198-D8FAF5888381}"/>
      </w:docPartPr>
      <w:docPartBody>
        <w:p w:rsidR="007C33AF" w:rsidRDefault="00983D33" w:rsidP="00983D33">
          <w:pPr>
            <w:pStyle w:val="1209C98831114A46A40A256CE398C6034"/>
          </w:pPr>
          <w:r w:rsidRPr="00800F2B">
            <w:rPr>
              <w:rStyle w:val="Platzhaltertext"/>
              <w:sz w:val="20"/>
              <w:szCs w:val="20"/>
            </w:rPr>
            <w:t>Verkaufspreis (Künstler_in erhält 65 % davon)</w:t>
          </w:r>
        </w:p>
      </w:docPartBody>
    </w:docPart>
    <w:docPart>
      <w:docPartPr>
        <w:name w:val="3AD1744AF29F4CABB1C87E7A45266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93555-7CC0-4DA4-B3FA-81F1BCC750C3}"/>
      </w:docPartPr>
      <w:docPartBody>
        <w:p w:rsidR="007C33AF" w:rsidRDefault="00983D33" w:rsidP="00983D33">
          <w:pPr>
            <w:pStyle w:val="3AD1744AF29F4CABB1C87E7A452666D92"/>
          </w:pPr>
          <w:r w:rsidRPr="00800F2B">
            <w:rPr>
              <w:rStyle w:val="Platzhaltertext"/>
              <w:sz w:val="20"/>
              <w:szCs w:val="20"/>
            </w:rPr>
            <w:t>Name Kontoinhaber_in</w:t>
          </w:r>
        </w:p>
      </w:docPartBody>
    </w:docPart>
    <w:docPart>
      <w:docPartPr>
        <w:name w:val="60FC229170164807A2CE54A39132C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2A125-36C2-44C8-9F73-9CBFF44C5251}"/>
      </w:docPartPr>
      <w:docPartBody>
        <w:p w:rsidR="007C33AF" w:rsidRDefault="00983D33" w:rsidP="00983D33">
          <w:pPr>
            <w:pStyle w:val="60FC229170164807A2CE54A39132CD444"/>
          </w:pPr>
          <w:r w:rsidRPr="00800F2B">
            <w:rPr>
              <w:rStyle w:val="Platzhaltertext"/>
              <w:sz w:val="20"/>
              <w:szCs w:val="20"/>
            </w:rPr>
            <w:t>Werktitel, Erstellungsjahr, Technik, Dimensionen (H x B in cm)</w:t>
          </w:r>
        </w:p>
      </w:docPartBody>
    </w:docPart>
    <w:docPart>
      <w:docPartPr>
        <w:name w:val="E50CB8A9770745C690248B6D32B52A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5D8B9-B622-4FE2-AC21-A3D260BF2165}"/>
      </w:docPartPr>
      <w:docPartBody>
        <w:p w:rsidR="007C33AF" w:rsidRDefault="00983D33" w:rsidP="00983D33">
          <w:pPr>
            <w:pStyle w:val="E50CB8A9770745C690248B6D32B52ACA4"/>
          </w:pPr>
          <w:r w:rsidRPr="00800F2B">
            <w:rPr>
              <w:rStyle w:val="Platzhaltertext"/>
              <w:sz w:val="20"/>
              <w:szCs w:val="20"/>
            </w:rPr>
            <w:t>Verkaufspreis (Künstler_in erhält 65 % davon)</w:t>
          </w:r>
        </w:p>
      </w:docPartBody>
    </w:docPart>
    <w:docPart>
      <w:docPartPr>
        <w:name w:val="B8E7686448D34C0F9F7B428C431D1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F2FCDE-38A8-4003-8425-AE028F54E08B}"/>
      </w:docPartPr>
      <w:docPartBody>
        <w:p w:rsidR="007C33AF" w:rsidRDefault="00983D33" w:rsidP="00983D33">
          <w:pPr>
            <w:pStyle w:val="B8E7686448D34C0F9F7B428C431D10A64"/>
          </w:pPr>
          <w:r w:rsidRPr="00800F2B">
            <w:rPr>
              <w:rStyle w:val="Platzhaltertext"/>
              <w:sz w:val="20"/>
              <w:szCs w:val="20"/>
            </w:rPr>
            <w:t>Werktitel, Erstellungsjahr, Technik, Dimensionen (H x B in cm)</w:t>
          </w:r>
        </w:p>
      </w:docPartBody>
    </w:docPart>
    <w:docPart>
      <w:docPartPr>
        <w:name w:val="E06F1E0CB9B14808BC4C816953DA7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60668-800F-4B00-A593-8933184A991D}"/>
      </w:docPartPr>
      <w:docPartBody>
        <w:p w:rsidR="007C33AF" w:rsidRDefault="00983D33" w:rsidP="00983D33">
          <w:pPr>
            <w:pStyle w:val="E06F1E0CB9B14808BC4C816953DA727E4"/>
          </w:pPr>
          <w:r w:rsidRPr="00800F2B">
            <w:rPr>
              <w:rStyle w:val="Platzhaltertext"/>
              <w:sz w:val="20"/>
              <w:szCs w:val="20"/>
            </w:rPr>
            <w:t>Verkaufspreis (Künstler_in erhält 65 % davon)</w:t>
          </w:r>
        </w:p>
      </w:docPartBody>
    </w:docPart>
    <w:docPart>
      <w:docPartPr>
        <w:name w:val="45EF03268E794E93B83ECB22D6C9C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5BCAC-F717-4D8B-AEA4-3C2A9DC7BDA9}"/>
      </w:docPartPr>
      <w:docPartBody>
        <w:p w:rsidR="00CC3260" w:rsidRDefault="00983D33" w:rsidP="00983D33">
          <w:pPr>
            <w:pStyle w:val="45EF03268E794E93B83ECB22D6C9CF0A1"/>
          </w:pPr>
          <w:r w:rsidRPr="00800F2B">
            <w:rPr>
              <w:rStyle w:val="Platzhaltertext"/>
              <w:sz w:val="20"/>
              <w:szCs w:val="20"/>
            </w:rPr>
            <w:t>Vorname Name</w:t>
          </w:r>
        </w:p>
      </w:docPartBody>
    </w:docPart>
    <w:docPart>
      <w:docPartPr>
        <w:name w:val="7779500BEA8C48D0AE4B94D691814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9E7E9-E550-4675-8EF3-EF56DB8CF8A0}"/>
      </w:docPartPr>
      <w:docPartBody>
        <w:p w:rsidR="00CC3260" w:rsidRDefault="00983D33" w:rsidP="00983D33">
          <w:pPr>
            <w:pStyle w:val="7779500BEA8C48D0AE4B94D6918144191"/>
          </w:pPr>
          <w:r w:rsidRPr="00800F2B">
            <w:rPr>
              <w:rStyle w:val="Platzhaltertext"/>
              <w:sz w:val="20"/>
              <w:szCs w:val="20"/>
            </w:rPr>
            <w:t>Strasse Nr</w:t>
          </w:r>
        </w:p>
      </w:docPartBody>
    </w:docPart>
    <w:docPart>
      <w:docPartPr>
        <w:name w:val="D599D134D9A8487EB42CE662EC4E6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7324D-09B5-4330-854E-C410A3968445}"/>
      </w:docPartPr>
      <w:docPartBody>
        <w:p w:rsidR="00CC3260" w:rsidRDefault="00983D33" w:rsidP="00983D33">
          <w:pPr>
            <w:pStyle w:val="D599D134D9A8487EB42CE662EC4E63451"/>
          </w:pPr>
          <w:r w:rsidRPr="00800F2B">
            <w:rPr>
              <w:rStyle w:val="Platzhaltertext"/>
              <w:sz w:val="20"/>
              <w:szCs w:val="20"/>
            </w:rPr>
            <w:t>Zusatz</w:t>
          </w:r>
        </w:p>
      </w:docPartBody>
    </w:docPart>
    <w:docPart>
      <w:docPartPr>
        <w:name w:val="E4DE128834374BA7860EB53E4588F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1C15F-C543-44CE-A49B-F22AA7BE22F6}"/>
      </w:docPartPr>
      <w:docPartBody>
        <w:p w:rsidR="00CC3260" w:rsidRDefault="00983D33" w:rsidP="00983D33">
          <w:pPr>
            <w:pStyle w:val="E4DE128834374BA7860EB53E4588FFFD1"/>
          </w:pPr>
          <w:r w:rsidRPr="00800F2B">
            <w:rPr>
              <w:rStyle w:val="Platzhaltertext"/>
              <w:sz w:val="20"/>
              <w:szCs w:val="20"/>
            </w:rPr>
            <w:t>PLZ Ort</w:t>
          </w:r>
        </w:p>
      </w:docPartBody>
    </w:docPart>
    <w:docPart>
      <w:docPartPr>
        <w:name w:val="AF677B5BEA17415EB9AB8B4403ACB4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6922C-3A24-47BD-ADE3-A741F167285E}"/>
      </w:docPartPr>
      <w:docPartBody>
        <w:p w:rsidR="00CC3260" w:rsidRDefault="00983D33" w:rsidP="00983D33">
          <w:pPr>
            <w:pStyle w:val="AF677B5BEA17415EB9AB8B4403ACB4481"/>
          </w:pPr>
          <w:r w:rsidRPr="00800F2B">
            <w:rPr>
              <w:rStyle w:val="Platzhaltertext"/>
              <w:sz w:val="20"/>
              <w:szCs w:val="20"/>
            </w:rPr>
            <w:t>E-Mail</w:t>
          </w:r>
        </w:p>
      </w:docPartBody>
    </w:docPart>
    <w:docPart>
      <w:docPartPr>
        <w:name w:val="891227FB71444E4198D41587961F1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37327B-915D-4D2D-ADC5-6B6C47B9EF5E}"/>
      </w:docPartPr>
      <w:docPartBody>
        <w:p w:rsidR="00CC3260" w:rsidRDefault="00983D33" w:rsidP="00983D33">
          <w:pPr>
            <w:pStyle w:val="891227FB71444E4198D41587961F17D61"/>
          </w:pPr>
          <w:r w:rsidRPr="00800F2B">
            <w:rPr>
              <w:rStyle w:val="Platzhaltertext"/>
              <w:sz w:val="20"/>
              <w:szCs w:val="20"/>
            </w:rPr>
            <w:t>Telefon</w:t>
          </w:r>
        </w:p>
      </w:docPartBody>
    </w:docPart>
    <w:docPart>
      <w:docPartPr>
        <w:name w:val="1B295814F2A1401E9122FF7AA1645B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C6158-A7C8-4FA9-8B2F-731BD98CBA22}"/>
      </w:docPartPr>
      <w:docPartBody>
        <w:p w:rsidR="00CC3260" w:rsidRDefault="00983D33" w:rsidP="00983D33">
          <w:pPr>
            <w:pStyle w:val="1B295814F2A1401E9122FF7AA1645B041"/>
          </w:pPr>
          <w:r w:rsidRPr="00800F2B">
            <w:rPr>
              <w:rStyle w:val="Platzhaltertext"/>
              <w:sz w:val="20"/>
              <w:szCs w:val="20"/>
            </w:rPr>
            <w:t>Beispiel: „MiriamMüsterli_BildtitelA2018.jpg“</w:t>
          </w:r>
        </w:p>
      </w:docPartBody>
    </w:docPart>
    <w:docPart>
      <w:docPartPr>
        <w:name w:val="551F757EEDD24F53B41F9FF8C464A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9082A-197E-4041-B496-209EB0FDECB6}"/>
      </w:docPartPr>
      <w:docPartBody>
        <w:p w:rsidR="00CC3260" w:rsidRDefault="00983D33" w:rsidP="00983D33">
          <w:pPr>
            <w:pStyle w:val="551F757EEDD24F53B41F9FF8C464A3341"/>
          </w:pPr>
          <w:r w:rsidRPr="00800F2B">
            <w:rPr>
              <w:rStyle w:val="Platzhaltertext"/>
              <w:sz w:val="20"/>
              <w:szCs w:val="20"/>
            </w:rPr>
            <w:t>Beispiel: „MiriamMüsterli_BildtitelB2018.jpg“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E09D8"/>
    <w:rsid w:val="000B34C5"/>
    <w:rsid w:val="004E09D8"/>
    <w:rsid w:val="007C33AF"/>
    <w:rsid w:val="00983D33"/>
    <w:rsid w:val="00CC3260"/>
    <w:rsid w:val="00EB5E69"/>
    <w:rsid w:val="00F83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5E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3D33"/>
    <w:rPr>
      <w:color w:val="808080"/>
    </w:rPr>
  </w:style>
  <w:style w:type="paragraph" w:customStyle="1" w:styleId="7036D6E433E74B1C8640AAE3171B8E1D">
    <w:name w:val="7036D6E433E74B1C8640AAE3171B8E1D"/>
    <w:rsid w:val="004E09D8"/>
  </w:style>
  <w:style w:type="paragraph" w:customStyle="1" w:styleId="EE67472399954AAEAAF0928C513747A6">
    <w:name w:val="EE67472399954AAEAAF0928C513747A6"/>
    <w:rsid w:val="004E09D8"/>
  </w:style>
  <w:style w:type="paragraph" w:customStyle="1" w:styleId="A8CE3237E26B4FEDA73DEC8A3FCE2CD1">
    <w:name w:val="A8CE3237E26B4FEDA73DEC8A3FCE2CD1"/>
    <w:rsid w:val="004E09D8"/>
  </w:style>
  <w:style w:type="paragraph" w:customStyle="1" w:styleId="C4775DE6FFA648BE9614047CC5763B12">
    <w:name w:val="C4775DE6FFA648BE9614047CC5763B12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9C98831114A46A40A256CE398C603">
    <w:name w:val="1209C98831114A46A40A256CE398C603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D1744AF29F4CABB1C87E7A452666D9">
    <w:name w:val="3AD1744AF29F4CABB1C87E7A452666D9"/>
    <w:rsid w:val="004E09D8"/>
  </w:style>
  <w:style w:type="paragraph" w:customStyle="1" w:styleId="63D0227C0420450298B930FE8F72421C">
    <w:name w:val="63D0227C0420450298B930FE8F72421C"/>
    <w:rsid w:val="004E09D8"/>
  </w:style>
  <w:style w:type="paragraph" w:customStyle="1" w:styleId="74AE0ED8E6A14A85A9D620BAC923C997">
    <w:name w:val="74AE0ED8E6A14A85A9D620BAC923C997"/>
    <w:rsid w:val="004E09D8"/>
  </w:style>
  <w:style w:type="paragraph" w:customStyle="1" w:styleId="4CA7F12C3B3848B7BCE6F30D8EAA4F9B">
    <w:name w:val="4CA7F12C3B3848B7BCE6F30D8EAA4F9B"/>
    <w:rsid w:val="004E09D8"/>
  </w:style>
  <w:style w:type="paragraph" w:customStyle="1" w:styleId="98805AA1DD4A403CBE5BF032CA27721E">
    <w:name w:val="98805AA1DD4A403CBE5BF032CA27721E"/>
    <w:rsid w:val="004E09D8"/>
  </w:style>
  <w:style w:type="paragraph" w:customStyle="1" w:styleId="AF1AB4A525D046C0B14D6E82BBEA0E33">
    <w:name w:val="AF1AB4A525D046C0B14D6E82BBEA0E33"/>
    <w:rsid w:val="004E09D8"/>
  </w:style>
  <w:style w:type="paragraph" w:customStyle="1" w:styleId="4513EB5C3F644089B867E946E96A0AE4">
    <w:name w:val="4513EB5C3F644089B867E946E96A0AE4"/>
    <w:rsid w:val="004E09D8"/>
  </w:style>
  <w:style w:type="paragraph" w:customStyle="1" w:styleId="7160133A91994CF9986A739F9715006E">
    <w:name w:val="7160133A91994CF9986A739F9715006E"/>
    <w:rsid w:val="004E09D8"/>
  </w:style>
  <w:style w:type="paragraph" w:customStyle="1" w:styleId="60FC229170164807A2CE54A39132CD44">
    <w:name w:val="60FC229170164807A2CE54A39132CD44"/>
    <w:rsid w:val="004E09D8"/>
  </w:style>
  <w:style w:type="paragraph" w:customStyle="1" w:styleId="E50CB8A9770745C690248B6D32B52ACA">
    <w:name w:val="E50CB8A9770745C690248B6D32B52ACA"/>
    <w:rsid w:val="004E09D8"/>
  </w:style>
  <w:style w:type="paragraph" w:customStyle="1" w:styleId="073DFB56AB35400D9D02753594CE0CEF">
    <w:name w:val="073DFB56AB35400D9D02753594CE0CEF"/>
    <w:rsid w:val="004E09D8"/>
  </w:style>
  <w:style w:type="paragraph" w:customStyle="1" w:styleId="B8E7686448D34C0F9F7B428C431D10A6">
    <w:name w:val="B8E7686448D34C0F9F7B428C431D10A6"/>
    <w:rsid w:val="004E09D8"/>
  </w:style>
  <w:style w:type="paragraph" w:customStyle="1" w:styleId="E06F1E0CB9B14808BC4C816953DA727E">
    <w:name w:val="E06F1E0CB9B14808BC4C816953DA727E"/>
    <w:rsid w:val="004E09D8"/>
  </w:style>
  <w:style w:type="paragraph" w:customStyle="1" w:styleId="632907FBC90D4F2A8F05C3C4EDC9B23D">
    <w:name w:val="632907FBC90D4F2A8F05C3C4EDC9B23D"/>
    <w:rsid w:val="004E09D8"/>
  </w:style>
  <w:style w:type="paragraph" w:customStyle="1" w:styleId="0584376A564B4F9C8E5E63418277949C">
    <w:name w:val="0584376A564B4F9C8E5E63418277949C"/>
    <w:rsid w:val="004E09D8"/>
  </w:style>
  <w:style w:type="paragraph" w:customStyle="1" w:styleId="131F92AC3ECD4F5E9D0B19C8E4A8E9C8">
    <w:name w:val="131F92AC3ECD4F5E9D0B19C8E4A8E9C8"/>
    <w:rsid w:val="004E09D8"/>
  </w:style>
  <w:style w:type="paragraph" w:customStyle="1" w:styleId="DB9F5108271E4DF9AD5B749EB3FAF9BB">
    <w:name w:val="DB9F5108271E4DF9AD5B749EB3FAF9BB"/>
    <w:rsid w:val="004E09D8"/>
  </w:style>
  <w:style w:type="paragraph" w:customStyle="1" w:styleId="C4775DE6FFA648BE9614047CC5763B121">
    <w:name w:val="C4775DE6FFA648BE9614047CC5763B121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9C98831114A46A40A256CE398C6031">
    <w:name w:val="1209C98831114A46A40A256CE398C6031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FC229170164807A2CE54A39132CD441">
    <w:name w:val="60FC229170164807A2CE54A39132CD441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0CB8A9770745C690248B6D32B52ACA1">
    <w:name w:val="E50CB8A9770745C690248B6D32B52ACA1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E7686448D34C0F9F7B428C431D10A61">
    <w:name w:val="B8E7686448D34C0F9F7B428C431D10A61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6F1E0CB9B14808BC4C816953DA727E1">
    <w:name w:val="E06F1E0CB9B14808BC4C816953DA727E1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84376A564B4F9C8E5E63418277949C1">
    <w:name w:val="0584376A564B4F9C8E5E63418277949C1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1F92AC3ECD4F5E9D0B19C8E4A8E9C81">
    <w:name w:val="131F92AC3ECD4F5E9D0B19C8E4A8E9C81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775DE6FFA648BE9614047CC5763B122">
    <w:name w:val="C4775DE6FFA648BE9614047CC5763B122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9C98831114A46A40A256CE398C6032">
    <w:name w:val="1209C98831114A46A40A256CE398C6032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FC229170164807A2CE54A39132CD442">
    <w:name w:val="60FC229170164807A2CE54A39132CD442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0CB8A9770745C690248B6D32B52ACA2">
    <w:name w:val="E50CB8A9770745C690248B6D32B52ACA2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E7686448D34C0F9F7B428C431D10A62">
    <w:name w:val="B8E7686448D34C0F9F7B428C431D10A62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6F1E0CB9B14808BC4C816953DA727E2">
    <w:name w:val="E06F1E0CB9B14808BC4C816953DA727E2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84376A564B4F9C8E5E63418277949C2">
    <w:name w:val="0584376A564B4F9C8E5E63418277949C2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1F92AC3ECD4F5E9D0B19C8E4A8E9C82">
    <w:name w:val="131F92AC3ECD4F5E9D0B19C8E4A8E9C82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EF03268E794E93B83ECB22D6C9CF0A">
    <w:name w:val="45EF03268E794E93B83ECB22D6C9CF0A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79500BEA8C48D0AE4B94D691814419">
    <w:name w:val="7779500BEA8C48D0AE4B94D691814419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9D134D9A8487EB42CE662EC4E6345">
    <w:name w:val="D599D134D9A8487EB42CE662EC4E6345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DE128834374BA7860EB53E4588FFFD">
    <w:name w:val="E4DE128834374BA7860EB53E4588FFFD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677B5BEA17415EB9AB8B4403ACB448">
    <w:name w:val="AF677B5BEA17415EB9AB8B4403ACB448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1227FB71444E4198D41587961F17D6">
    <w:name w:val="891227FB71444E4198D41587961F17D6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D1744AF29F4CABB1C87E7A452666D91">
    <w:name w:val="3AD1744AF29F4CABB1C87E7A452666D91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36D6E433E74B1C8640AAE3171B8E1D1">
    <w:name w:val="7036D6E433E74B1C8640AAE3171B8E1D1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E67472399954AAEAAF0928C513747A61">
    <w:name w:val="EE67472399954AAEAAF0928C513747A61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CE3237E26B4FEDA73DEC8A3FCE2CD11">
    <w:name w:val="A8CE3237E26B4FEDA73DEC8A3FCE2CD11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775DE6FFA648BE9614047CC5763B123">
    <w:name w:val="C4775DE6FFA648BE9614047CC5763B123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9C98831114A46A40A256CE398C6033">
    <w:name w:val="1209C98831114A46A40A256CE398C6033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295814F2A1401E9122FF7AA1645B04">
    <w:name w:val="1B295814F2A1401E9122FF7AA1645B04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FC229170164807A2CE54A39132CD443">
    <w:name w:val="60FC229170164807A2CE54A39132CD443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0CB8A9770745C690248B6D32B52ACA3">
    <w:name w:val="E50CB8A9770745C690248B6D32B52ACA3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1F757EEDD24F53B41F9FF8C464A334">
    <w:name w:val="551F757EEDD24F53B41F9FF8C464A334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E7686448D34C0F9F7B428C431D10A63">
    <w:name w:val="B8E7686448D34C0F9F7B428C431D10A63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6F1E0CB9B14808BC4C816953DA727E3">
    <w:name w:val="E06F1E0CB9B14808BC4C816953DA727E3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415D8CACB74F578D3FE5A91A0B00CF">
    <w:name w:val="42415D8CACB74F578D3FE5A91A0B00CF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84376A564B4F9C8E5E63418277949C3">
    <w:name w:val="0584376A564B4F9C8E5E63418277949C3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1F92AC3ECD4F5E9D0B19C8E4A8E9C83">
    <w:name w:val="131F92AC3ECD4F5E9D0B19C8E4A8E9C83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491E139A21438A83C3CC9FFC581F96">
    <w:name w:val="8D491E139A21438A83C3CC9FFC581F96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EF03268E794E93B83ECB22D6C9CF0A1">
    <w:name w:val="45EF03268E794E93B83ECB22D6C9CF0A1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79500BEA8C48D0AE4B94D6918144191">
    <w:name w:val="7779500BEA8C48D0AE4B94D6918144191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9D134D9A8487EB42CE662EC4E63451">
    <w:name w:val="D599D134D9A8487EB42CE662EC4E63451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DE128834374BA7860EB53E4588FFFD1">
    <w:name w:val="E4DE128834374BA7860EB53E4588FFFD1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677B5BEA17415EB9AB8B4403ACB4481">
    <w:name w:val="AF677B5BEA17415EB9AB8B4403ACB4481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1227FB71444E4198D41587961F17D61">
    <w:name w:val="891227FB71444E4198D41587961F17D61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D1744AF29F4CABB1C87E7A452666D92">
    <w:name w:val="3AD1744AF29F4CABB1C87E7A452666D92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36D6E433E74B1C8640AAE3171B8E1D2">
    <w:name w:val="7036D6E433E74B1C8640AAE3171B8E1D2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E67472399954AAEAAF0928C513747A62">
    <w:name w:val="EE67472399954AAEAAF0928C513747A62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CE3237E26B4FEDA73DEC8A3FCE2CD12">
    <w:name w:val="A8CE3237E26B4FEDA73DEC8A3FCE2CD12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775DE6FFA648BE9614047CC5763B124">
    <w:name w:val="C4775DE6FFA648BE9614047CC5763B124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9C98831114A46A40A256CE398C6034">
    <w:name w:val="1209C98831114A46A40A256CE398C6034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295814F2A1401E9122FF7AA1645B041">
    <w:name w:val="1B295814F2A1401E9122FF7AA1645B041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FC229170164807A2CE54A39132CD444">
    <w:name w:val="60FC229170164807A2CE54A39132CD444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0CB8A9770745C690248B6D32B52ACA4">
    <w:name w:val="E50CB8A9770745C690248B6D32B52ACA4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1F757EEDD24F53B41F9FF8C464A3341">
    <w:name w:val="551F757EEDD24F53B41F9FF8C464A3341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E7686448D34C0F9F7B428C431D10A64">
    <w:name w:val="B8E7686448D34C0F9F7B428C431D10A64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6F1E0CB9B14808BC4C816953DA727E4">
    <w:name w:val="E06F1E0CB9B14808BC4C816953DA727E4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204085F20948A59D7BB136B8727E92">
    <w:name w:val="BE204085F20948A59D7BB136B8727E92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E8CB7E41D8B4BE79628F2DA0EF058D5">
    <w:name w:val="1E8CB7E41D8B4BE79628F2DA0EF058D5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940351733C4D27811B85F16A6D54A4">
    <w:name w:val="51940351733C4D27811B85F16A6D54A4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0F48A7E14E4F1D9637373DFB0B1817">
    <w:name w:val="6E0F48A7E14E4F1D9637373DFB0B1817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03EEF-B4C1-4C68-B7EB-34467C9D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CE2D9F9F.dotm</Template>
  <TotalTime>0</TotalTime>
  <Pages>2</Pages>
  <Words>668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Wettingen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 Stefan</dc:creator>
  <cp:keywords/>
  <dc:description/>
  <cp:lastModifiedBy>Meier Stefan</cp:lastModifiedBy>
  <cp:revision>3</cp:revision>
  <cp:lastPrinted>2018-06-11T13:36:00Z</cp:lastPrinted>
  <dcterms:created xsi:type="dcterms:W3CDTF">2018-08-03T11:35:00Z</dcterms:created>
  <dcterms:modified xsi:type="dcterms:W3CDTF">2018-08-23T11:23:00Z</dcterms:modified>
</cp:coreProperties>
</file>